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DB" w:rsidRPr="0033156D" w:rsidRDefault="00B751DB" w:rsidP="0033156D">
      <w:pPr>
        <w:jc w:val="center"/>
        <w:rPr>
          <w:b/>
          <w:sz w:val="28"/>
          <w:szCs w:val="28"/>
          <w:lang w:val="pl-PL"/>
        </w:rPr>
      </w:pPr>
      <w:r w:rsidRPr="0033156D">
        <w:rPr>
          <w:b/>
          <w:sz w:val="28"/>
          <w:szCs w:val="28"/>
          <w:lang w:val="pl-PL"/>
        </w:rPr>
        <w:t>WYKAZ PODRĘCZNIKÓW NA ROK SZKOLNY 2017/2018</w:t>
      </w:r>
    </w:p>
    <w:p w:rsidR="00B751DB" w:rsidRPr="0033156D" w:rsidRDefault="00B751DB">
      <w:pPr>
        <w:rPr>
          <w:lang w:val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3"/>
        <w:gridCol w:w="4553"/>
        <w:gridCol w:w="4253"/>
        <w:gridCol w:w="2126"/>
        <w:gridCol w:w="1843"/>
      </w:tblGrid>
      <w:tr w:rsidR="00B751DB" w:rsidRPr="00B07712" w:rsidTr="00B07712">
        <w:tc>
          <w:tcPr>
            <w:tcW w:w="15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Przedmiot</w:t>
            </w:r>
          </w:p>
        </w:tc>
        <w:tc>
          <w:tcPr>
            <w:tcW w:w="45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Tytuł podręcznika</w:t>
            </w:r>
          </w:p>
        </w:tc>
        <w:tc>
          <w:tcPr>
            <w:tcW w:w="42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Autor</w:t>
            </w:r>
          </w:p>
        </w:tc>
        <w:tc>
          <w:tcPr>
            <w:tcW w:w="2126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Wydawca</w:t>
            </w:r>
          </w:p>
        </w:tc>
        <w:tc>
          <w:tcPr>
            <w:tcW w:w="18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Numer ewidencyjny/</w:t>
            </w:r>
            <w:r w:rsidRPr="00B07712">
              <w:rPr>
                <w:b/>
              </w:rPr>
              <w:br/>
              <w:t>data dopuszczenia</w:t>
            </w:r>
          </w:p>
        </w:tc>
      </w:tr>
      <w:tr w:rsidR="00B751DB" w:rsidRPr="00B07712" w:rsidTr="00B07712">
        <w:tc>
          <w:tcPr>
            <w:tcW w:w="14318" w:type="dxa"/>
            <w:gridSpan w:val="5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Klasa I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shd w:val="clear" w:color="auto" w:fill="F5F5F5"/>
              </w:rPr>
            </w:pPr>
            <w:r w:rsidRPr="00B07712">
              <w:rPr>
                <w:shd w:val="clear" w:color="auto" w:fill="F5F5F5"/>
              </w:rPr>
              <w:t>Edukacja wczesno-szkolna</w:t>
            </w:r>
          </w:p>
        </w:tc>
        <w:tc>
          <w:tcPr>
            <w:tcW w:w="45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</w:pPr>
            <w:r w:rsidRPr="00B07712">
              <w:rPr>
                <w:shd w:val="clear" w:color="auto" w:fill="F5F5F5"/>
              </w:rPr>
              <w:t>Elementarz odkrywców. Podręcznik. Klasa 1. Semestr 1. Edukacja polonistyczna, społeczna i przyrodnicza. Części 1, 2. Edukacja matematyczna. Część 1</w:t>
            </w:r>
          </w:p>
        </w:tc>
        <w:tc>
          <w:tcPr>
            <w:tcW w:w="42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2126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Nowa Era Spółka z o.o.</w:t>
            </w:r>
          </w:p>
        </w:tc>
        <w:tc>
          <w:tcPr>
            <w:tcW w:w="1843" w:type="dxa"/>
          </w:tcPr>
          <w:p w:rsidR="00B751DB" w:rsidRPr="00B07712" w:rsidRDefault="00B751DB" w:rsidP="00B07712">
            <w:pPr>
              <w:ind w:firstLine="0"/>
              <w:jc w:val="both"/>
              <w:rPr>
                <w:sz w:val="24"/>
                <w:szCs w:val="24"/>
              </w:rPr>
            </w:pPr>
            <w:r w:rsidRPr="00B07712">
              <w:rPr>
                <w:sz w:val="24"/>
                <w:szCs w:val="24"/>
              </w:rPr>
              <w:t>790/1/2017</w:t>
            </w: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2017-05-10 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</w:pPr>
            <w:r w:rsidRPr="00B07712">
              <w:t>Język angielski</w:t>
            </w:r>
          </w:p>
        </w:tc>
        <w:tc>
          <w:tcPr>
            <w:tcW w:w="45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Bugs Team </w:t>
            </w:r>
          </w:p>
        </w:tc>
        <w:tc>
          <w:tcPr>
            <w:tcW w:w="42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Carol Read, Ana Soberon</w:t>
            </w:r>
          </w:p>
        </w:tc>
        <w:tc>
          <w:tcPr>
            <w:tcW w:w="2126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8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9F9F9"/>
              </w:rPr>
            </w:pPr>
            <w:r w:rsidRPr="00B07712">
              <w:rPr>
                <w:shd w:val="clear" w:color="auto" w:fill="F9F9F9"/>
              </w:rPr>
              <w:t>811/1/2017</w:t>
            </w: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9F9F9"/>
              </w:rPr>
              <w:t>2017-05-19 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1B3A72">
              <w:rPr>
                <w:highlight w:val="yellow"/>
              </w:rPr>
              <w:t>Religia</w:t>
            </w:r>
          </w:p>
        </w:tc>
        <w:tc>
          <w:tcPr>
            <w:tcW w:w="45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Żyjemy w Bożym Świecie</w:t>
            </w:r>
          </w:p>
        </w:tc>
        <w:tc>
          <w:tcPr>
            <w:tcW w:w="42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Jedność</w:t>
            </w:r>
          </w:p>
        </w:tc>
        <w:tc>
          <w:tcPr>
            <w:tcW w:w="18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AZ-11-01/12-KL-1/12</w:t>
            </w:r>
          </w:p>
        </w:tc>
      </w:tr>
      <w:tr w:rsidR="00B751DB" w:rsidRPr="00B07712" w:rsidTr="00B07712">
        <w:tc>
          <w:tcPr>
            <w:tcW w:w="14318" w:type="dxa"/>
            <w:gridSpan w:val="5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Klasa II</w:t>
            </w:r>
          </w:p>
        </w:tc>
      </w:tr>
      <w:tr w:rsidR="00B751DB" w:rsidRPr="00B07712" w:rsidTr="00B07712">
        <w:tc>
          <w:tcPr>
            <w:tcW w:w="1543" w:type="dxa"/>
            <w:vMerge w:val="restart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shd w:val="clear" w:color="auto" w:fill="F5F5F5"/>
              </w:rPr>
            </w:pPr>
            <w:r w:rsidRPr="00B07712">
              <w:rPr>
                <w:shd w:val="clear" w:color="auto" w:fill="F5F5F5"/>
              </w:rPr>
              <w:t>Edukacja wczesno-szkolna</w:t>
            </w:r>
          </w:p>
        </w:tc>
        <w:tc>
          <w:tcPr>
            <w:tcW w:w="45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</w:pPr>
            <w:r>
              <w:t xml:space="preserve">Nasza szkoła. Podręcznik do szkoły podstawowej. Klasa 2. </w:t>
            </w:r>
          </w:p>
        </w:tc>
        <w:tc>
          <w:tcPr>
            <w:tcW w:w="42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Maria Lorek, Monika Zatorska</w:t>
            </w:r>
          </w:p>
        </w:tc>
        <w:tc>
          <w:tcPr>
            <w:tcW w:w="2126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2015</w:t>
            </w:r>
          </w:p>
        </w:tc>
      </w:tr>
      <w:tr w:rsidR="00B751DB" w:rsidRPr="00B07712" w:rsidTr="00B07712">
        <w:tc>
          <w:tcPr>
            <w:tcW w:w="1543" w:type="dxa"/>
            <w:vMerge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shd w:val="clear" w:color="auto" w:fill="F5F5F5"/>
              </w:rPr>
            </w:pPr>
          </w:p>
        </w:tc>
        <w:tc>
          <w:tcPr>
            <w:tcW w:w="455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</w:pPr>
            <w:r>
              <w:t>Nasza szkoła. Matematyka. Podręcznik do szkoły podstawowej. Klasa 2</w:t>
            </w:r>
          </w:p>
        </w:tc>
        <w:tc>
          <w:tcPr>
            <w:tcW w:w="425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Agata Ludwa, Maria Lorek</w:t>
            </w:r>
          </w:p>
        </w:tc>
        <w:tc>
          <w:tcPr>
            <w:tcW w:w="2126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2015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</w:pPr>
            <w:r w:rsidRPr="00B07712">
              <w:t>Język angielski</w:t>
            </w:r>
          </w:p>
        </w:tc>
        <w:tc>
          <w:tcPr>
            <w:tcW w:w="45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Tiger 2</w:t>
            </w:r>
          </w:p>
        </w:tc>
        <w:tc>
          <w:tcPr>
            <w:tcW w:w="42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lang w:val="en-US"/>
              </w:rPr>
            </w:pPr>
            <w:r w:rsidRPr="00B07712">
              <w:rPr>
                <w:shd w:val="clear" w:color="auto" w:fill="F5F5F5"/>
                <w:lang w:val="en-US"/>
              </w:rPr>
              <w:t>Carol Read, mark Ormerod, Magdalena Kondro</w:t>
            </w:r>
          </w:p>
        </w:tc>
        <w:tc>
          <w:tcPr>
            <w:tcW w:w="2126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8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B07712">
              <w:rPr>
                <w:shd w:val="clear" w:color="auto" w:fill="F5F5F5"/>
              </w:rPr>
              <w:t>673/2/2015</w:t>
            </w: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2015-01-16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1B3A72">
              <w:rPr>
                <w:highlight w:val="yellow"/>
              </w:rPr>
              <w:t>Religia</w:t>
            </w:r>
          </w:p>
        </w:tc>
        <w:tc>
          <w:tcPr>
            <w:tcW w:w="45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Idziemy do Jezusa</w:t>
            </w:r>
          </w:p>
        </w:tc>
        <w:tc>
          <w:tcPr>
            <w:tcW w:w="42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Jedność</w:t>
            </w:r>
          </w:p>
        </w:tc>
        <w:tc>
          <w:tcPr>
            <w:tcW w:w="18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AZ-12-01/12-KL-3/12</w:t>
            </w:r>
          </w:p>
        </w:tc>
      </w:tr>
      <w:tr w:rsidR="00B751DB" w:rsidRPr="00B07712" w:rsidTr="00B07712">
        <w:tc>
          <w:tcPr>
            <w:tcW w:w="14318" w:type="dxa"/>
            <w:gridSpan w:val="5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Klasa III</w:t>
            </w:r>
          </w:p>
        </w:tc>
      </w:tr>
      <w:tr w:rsidR="00B751DB" w:rsidRPr="00B07712" w:rsidTr="00B07712">
        <w:tc>
          <w:tcPr>
            <w:tcW w:w="1543" w:type="dxa"/>
            <w:vMerge w:val="restart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shd w:val="clear" w:color="auto" w:fill="F5F5F5"/>
              </w:rPr>
            </w:pPr>
            <w:r w:rsidRPr="00B07712">
              <w:rPr>
                <w:shd w:val="clear" w:color="auto" w:fill="F5F5F5"/>
              </w:rPr>
              <w:t>Edukacja wczesno-szkolna</w:t>
            </w:r>
          </w:p>
        </w:tc>
        <w:tc>
          <w:tcPr>
            <w:tcW w:w="45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</w:pPr>
            <w:r>
              <w:t>Nasza szkoła. Podręcznik do szkoły podstawowej. Klasa 3</w:t>
            </w:r>
          </w:p>
        </w:tc>
        <w:tc>
          <w:tcPr>
            <w:tcW w:w="42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Maria Lorek, Monika Zatorska</w:t>
            </w:r>
          </w:p>
        </w:tc>
        <w:tc>
          <w:tcPr>
            <w:tcW w:w="2126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2016</w:t>
            </w:r>
          </w:p>
        </w:tc>
      </w:tr>
      <w:tr w:rsidR="00B751DB" w:rsidRPr="00B07712" w:rsidTr="00B07712">
        <w:tc>
          <w:tcPr>
            <w:tcW w:w="1543" w:type="dxa"/>
            <w:vMerge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shd w:val="clear" w:color="auto" w:fill="F5F5F5"/>
              </w:rPr>
            </w:pPr>
          </w:p>
        </w:tc>
        <w:tc>
          <w:tcPr>
            <w:tcW w:w="455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</w:pPr>
            <w:r>
              <w:t>Nasza szkoła. Matematyka. Podręcznik do szkoły podstawowej. Klasa 3</w:t>
            </w:r>
          </w:p>
        </w:tc>
        <w:tc>
          <w:tcPr>
            <w:tcW w:w="425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Agata Ludwa, Maria Lorek</w:t>
            </w:r>
          </w:p>
        </w:tc>
        <w:tc>
          <w:tcPr>
            <w:tcW w:w="2126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2016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</w:pPr>
            <w:r w:rsidRPr="00B07712">
              <w:t>Język angielski</w:t>
            </w:r>
          </w:p>
        </w:tc>
        <w:tc>
          <w:tcPr>
            <w:tcW w:w="45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t>Tiger 3</w:t>
            </w:r>
          </w:p>
        </w:tc>
        <w:tc>
          <w:tcPr>
            <w:tcW w:w="425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lang w:val="en-US"/>
              </w:rPr>
            </w:pPr>
            <w:r w:rsidRPr="00B07712">
              <w:rPr>
                <w:shd w:val="clear" w:color="auto" w:fill="F5F5F5"/>
                <w:lang w:val="en-US"/>
              </w:rPr>
              <w:t xml:space="preserve">Carol Read, Mark Ormerod, </w:t>
            </w:r>
            <w:smartTag w:uri="urn:schemas-microsoft-com:office:smarttags" w:element="place">
              <w:r w:rsidRPr="00B07712">
                <w:rPr>
                  <w:shd w:val="clear" w:color="auto" w:fill="F5F5F5"/>
                  <w:lang w:val="en-US"/>
                </w:rPr>
                <w:t>Magdalena</w:t>
              </w:r>
            </w:smartTag>
            <w:r w:rsidRPr="00B07712">
              <w:rPr>
                <w:shd w:val="clear" w:color="auto" w:fill="F5F5F5"/>
                <w:lang w:val="en-US"/>
              </w:rPr>
              <w:t xml:space="preserve"> Kondro</w:t>
            </w:r>
          </w:p>
        </w:tc>
        <w:tc>
          <w:tcPr>
            <w:tcW w:w="2126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843" w:type="dxa"/>
          </w:tcPr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B07712">
              <w:rPr>
                <w:shd w:val="clear" w:color="auto" w:fill="F5F5F5"/>
              </w:rPr>
              <w:t>673/3/2016</w:t>
            </w: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B07712">
              <w:rPr>
                <w:shd w:val="clear" w:color="auto" w:fill="F5F5F5"/>
              </w:rPr>
              <w:t>2016-01-18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1B3A72">
              <w:rPr>
                <w:highlight w:val="yellow"/>
              </w:rPr>
              <w:t>Religia</w:t>
            </w:r>
          </w:p>
        </w:tc>
        <w:tc>
          <w:tcPr>
            <w:tcW w:w="45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Jezus jest z nami</w:t>
            </w:r>
          </w:p>
        </w:tc>
        <w:tc>
          <w:tcPr>
            <w:tcW w:w="42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Jedność</w:t>
            </w:r>
          </w:p>
        </w:tc>
        <w:tc>
          <w:tcPr>
            <w:tcW w:w="18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AZ-13-01/12-KL-4/13</w:t>
            </w:r>
          </w:p>
        </w:tc>
      </w:tr>
    </w:tbl>
    <w:p w:rsidR="00B751DB" w:rsidRDefault="00B751DB">
      <w: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3"/>
        <w:gridCol w:w="4553"/>
        <w:gridCol w:w="4253"/>
        <w:gridCol w:w="2126"/>
        <w:gridCol w:w="1843"/>
      </w:tblGrid>
      <w:tr w:rsidR="00B751DB" w:rsidRPr="00B07712" w:rsidTr="00B07712">
        <w:tc>
          <w:tcPr>
            <w:tcW w:w="14318" w:type="dxa"/>
            <w:gridSpan w:val="5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B751DB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Klasa IV</w:t>
            </w: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751DB" w:rsidRPr="00B07712" w:rsidTr="00B07712">
        <w:tc>
          <w:tcPr>
            <w:tcW w:w="1543" w:type="dxa"/>
            <w:vMerge w:val="restart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Język polski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rPr>
                <w:shd w:val="clear" w:color="auto" w:fill="F5F5F5"/>
              </w:rPr>
              <w:t>Język polski. Słowa z uśmiechem. Literatura i kultura. Podręcznik. Szkoła podstawowa. Klasa 4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Ewa Horwath, Anita Żegleń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rPr>
                <w:shd w:val="clear" w:color="auto" w:fill="F5F5F5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861/1/2017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2017-06-23</w:t>
            </w:r>
          </w:p>
        </w:tc>
      </w:tr>
      <w:tr w:rsidR="00B751DB" w:rsidRPr="0033156D" w:rsidTr="00943150">
        <w:tc>
          <w:tcPr>
            <w:tcW w:w="1543" w:type="dxa"/>
            <w:vMerge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4553" w:type="dxa"/>
            <w:vAlign w:val="center"/>
          </w:tcPr>
          <w:p w:rsidR="00B751DB" w:rsidRPr="00FC28D1" w:rsidRDefault="00B751DB" w:rsidP="0033156D">
            <w:pPr>
              <w:ind w:firstLine="0"/>
              <w:rPr>
                <w:sz w:val="24"/>
                <w:szCs w:val="24"/>
              </w:rPr>
            </w:pPr>
            <w:r w:rsidRPr="00FC28D1">
              <w:rPr>
                <w:sz w:val="24"/>
                <w:szCs w:val="24"/>
                <w:lang w:val="pl-PL"/>
              </w:rPr>
              <w:t xml:space="preserve">Słowa z uśmiechem. Jezyk polski. Nauka o języku i ortografia. </w:t>
            </w:r>
            <w:r w:rsidRPr="00FC28D1">
              <w:rPr>
                <w:sz w:val="24"/>
                <w:szCs w:val="24"/>
              </w:rPr>
              <w:t>Podręcznik. Szkoła podstawowa. Klasa 4</w:t>
            </w:r>
          </w:p>
        </w:tc>
        <w:tc>
          <w:tcPr>
            <w:tcW w:w="4253" w:type="dxa"/>
            <w:vAlign w:val="center"/>
          </w:tcPr>
          <w:p w:rsidR="00B751DB" w:rsidRPr="00FC28D1" w:rsidRDefault="00B751DB" w:rsidP="0033156D">
            <w:pPr>
              <w:ind w:firstLine="0"/>
              <w:rPr>
                <w:sz w:val="24"/>
                <w:szCs w:val="24"/>
              </w:rPr>
            </w:pPr>
            <w:r w:rsidRPr="00FC28D1">
              <w:rPr>
                <w:sz w:val="24"/>
                <w:szCs w:val="24"/>
              </w:rPr>
              <w:t>Ewa Horwath, Anita Żegleń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861/2/2017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2017-06-23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Język angielski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Brainy. Klasa 4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</w:rPr>
            </w:pPr>
            <w:r w:rsidRPr="00FC28D1">
              <w:rPr>
                <w:sz w:val="24"/>
                <w:szCs w:val="24"/>
              </w:rPr>
              <w:t>Nick Beare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</w:rPr>
            </w:pPr>
            <w:r w:rsidRPr="00FC28D1">
              <w:rPr>
                <w:sz w:val="24"/>
                <w:szCs w:val="24"/>
              </w:rPr>
              <w:t>831/1/2017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2017-06-07 </w:t>
            </w:r>
          </w:p>
        </w:tc>
      </w:tr>
      <w:tr w:rsidR="00B751DB" w:rsidRPr="003974BB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 xml:space="preserve">Matematyka 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Matematyka. Podręcznik. Szkoła podstawowa. Klasa 4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Barbara Dubiecka-Kruk, Piotr Piskorski, Agnieszka Gleirscher, Ewa Malicka, Ewa Pytlak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832/1/2017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2017-05-27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Historia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Historia. Podręcznik. Szkoła podstawowa. Klasa 4</w:t>
            </w:r>
          </w:p>
        </w:tc>
        <w:tc>
          <w:tcPr>
            <w:tcW w:w="4253" w:type="dxa"/>
          </w:tcPr>
          <w:p w:rsidR="00B751DB" w:rsidRPr="00FC28D1" w:rsidRDefault="00B751DB" w:rsidP="0033156D">
            <w:pPr>
              <w:ind w:firstLine="0"/>
              <w:jc w:val="both"/>
              <w:rPr>
                <w:sz w:val="24"/>
                <w:szCs w:val="24"/>
              </w:rPr>
            </w:pPr>
            <w:r w:rsidRPr="00FC28D1">
              <w:rPr>
                <w:sz w:val="24"/>
                <w:szCs w:val="24"/>
              </w:rPr>
              <w:t>Wojciech Kalwat, Małgorzata Lis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DPPI-WPPiP.4080.157.2017.MTR</w:t>
            </w:r>
          </w:p>
        </w:tc>
      </w:tr>
      <w:tr w:rsidR="00B751DB" w:rsidRPr="002E4E0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 xml:space="preserve">Informatyka 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Lubię to! Podręcznik do informatyki dla klasy czwartej szkoły podstawowej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Michał Kęska</w:t>
            </w:r>
          </w:p>
        </w:tc>
        <w:tc>
          <w:tcPr>
            <w:tcW w:w="2126" w:type="dxa"/>
          </w:tcPr>
          <w:p w:rsidR="00B751DB" w:rsidRPr="00FC28D1" w:rsidRDefault="00B751DB" w:rsidP="0033156D">
            <w:pPr>
              <w:ind w:firstLine="0"/>
              <w:jc w:val="both"/>
              <w:rPr>
                <w:sz w:val="24"/>
                <w:szCs w:val="24"/>
                <w:shd w:val="clear" w:color="auto" w:fill="F5F5F5"/>
                <w:lang w:val="pl-PL"/>
              </w:rPr>
            </w:pPr>
            <w:r w:rsidRPr="00FC28D1">
              <w:rPr>
                <w:sz w:val="24"/>
                <w:szCs w:val="24"/>
                <w:shd w:val="clear" w:color="auto" w:fill="F5F5F5"/>
                <w:lang w:val="pl-PL"/>
              </w:rPr>
              <w:t>Nowa Era Spółka z o.o.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847/1/2017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2017-06-09</w:t>
            </w:r>
          </w:p>
        </w:tc>
      </w:tr>
      <w:tr w:rsidR="00B751DB" w:rsidRPr="00174797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Technika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Jak to działa? Podręcznik do techniki dla klasy czwartej szkoły podstawowej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Lech Łabecki, Marta Łabecka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Nowa Era Spółka z o.o.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295/1/2017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2017-06-05</w:t>
            </w:r>
          </w:p>
        </w:tc>
      </w:tr>
      <w:tr w:rsidR="00B751DB" w:rsidRPr="002E4E0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Muzyka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Klucz do muzyki. Podręcznik. Szkoła podstawowa. Klasa 4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Urszula Smoczyńska, Katarzyna Jakóbczak-Drążek, Agnieszka Sołtysik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858/1/2017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2017-06-14 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Plastyka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Plastyka 4. Podręcznik. Szkoła podstawowa. Klasa 4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Stanislaw K. Stopczyk, Barbara Neubart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779/1/2017</w:t>
            </w:r>
            <w:r w:rsidRPr="00FC28D1">
              <w:br/>
              <w:t>2017-05-23 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</w:p>
        </w:tc>
      </w:tr>
      <w:tr w:rsidR="00B751DB" w:rsidRPr="002E4E0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Przyroda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Przyroda. Podręcznik. Szkoła podstawowa. Klasa 4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Ewa Kłos, Wawrzyniec Kofta, Ewa Laskowska, Andrzej Melson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DPPI-WPPiP.4080.197.2017.MTR</w:t>
            </w:r>
          </w:p>
        </w:tc>
      </w:tr>
      <w:tr w:rsidR="00B751DB" w:rsidRPr="002E4E02" w:rsidTr="00B07712">
        <w:tc>
          <w:tcPr>
            <w:tcW w:w="15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Religia</w:t>
            </w:r>
          </w:p>
        </w:tc>
        <w:tc>
          <w:tcPr>
            <w:tcW w:w="45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Miejsc pełne BOGActw</w:t>
            </w:r>
          </w:p>
        </w:tc>
        <w:tc>
          <w:tcPr>
            <w:tcW w:w="42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B751DB" w:rsidRPr="001B3A72" w:rsidRDefault="00B751DB" w:rsidP="00B07712">
            <w:pPr>
              <w:ind w:firstLine="0"/>
              <w:jc w:val="both"/>
              <w:rPr>
                <w:sz w:val="24"/>
                <w:szCs w:val="24"/>
                <w:highlight w:val="yellow"/>
                <w:lang w:val="pl-PL"/>
              </w:rPr>
            </w:pPr>
            <w:r w:rsidRPr="001B3A72">
              <w:rPr>
                <w:sz w:val="24"/>
                <w:szCs w:val="24"/>
                <w:highlight w:val="yellow"/>
                <w:lang w:val="pl-PL"/>
              </w:rPr>
              <w:t>Jedność</w:t>
            </w:r>
          </w:p>
        </w:tc>
        <w:tc>
          <w:tcPr>
            <w:tcW w:w="18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AZ-21-02/12-KL-1/12</w:t>
            </w:r>
          </w:p>
        </w:tc>
      </w:tr>
      <w:tr w:rsidR="00B751DB" w:rsidRPr="00B07712" w:rsidTr="00B07712">
        <w:tc>
          <w:tcPr>
            <w:tcW w:w="14318" w:type="dxa"/>
            <w:gridSpan w:val="5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br w:type="page"/>
            </w:r>
          </w:p>
          <w:p w:rsidR="00B751DB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Klasa V</w:t>
            </w: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751DB" w:rsidRPr="005A56DA" w:rsidTr="00B07712">
        <w:tc>
          <w:tcPr>
            <w:tcW w:w="1543" w:type="dxa"/>
            <w:vMerge w:val="restart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Język polski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Słowa z uśmiechem. Literatura i kultura. Szkoła podstawowa. Klasa 5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Ewa Horwath, Anita Żegleń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551/2/2013/2015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2015-12-22</w:t>
            </w:r>
          </w:p>
        </w:tc>
      </w:tr>
      <w:tr w:rsidR="00B751DB" w:rsidRPr="003974BB" w:rsidTr="00B07712">
        <w:tc>
          <w:tcPr>
            <w:tcW w:w="1543" w:type="dxa"/>
            <w:vMerge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Słowa z uśmiechem. Nauka o języku i ortografia. Podręcznik. Szkoła podstawowa. Klasa 5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Ewa Horwarth, Anita Żegleń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551/3,4/2013/2016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2016-01-19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Język angielski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Evolution plus 2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rPr>
                <w:shd w:val="clear" w:color="auto" w:fill="F5F5F5"/>
              </w:rPr>
              <w:t>Nick Bear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675/2/2014/2015</w:t>
            </w:r>
          </w:p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</w:rPr>
            </w:pPr>
            <w:r w:rsidRPr="00FC28D1">
              <w:rPr>
                <w:sz w:val="24"/>
                <w:szCs w:val="24"/>
              </w:rPr>
              <w:t>2015-09-22 </w:t>
            </w:r>
          </w:p>
        </w:tc>
      </w:tr>
      <w:tr w:rsidR="00B751DB" w:rsidRPr="00703FCD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 xml:space="preserve">Matematyka 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Matematyka 2001. Podręcznik do szkoły podstawowej. Klasa 5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Jerzy Chodnicki, Mirosław Dąbrowski, Agnieszka Pfeiffer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303/2/2010/2015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2015-09-22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Historia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Historia wokół nas. Szkoła podstawowa. Klasa 5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rPr>
                <w:shd w:val="clear" w:color="auto" w:fill="F5F5F5"/>
              </w:rPr>
              <w:t>Radosław Lolo, Anna Pieńkowska, Rafał Towalski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</w:rPr>
            </w:pPr>
            <w:r w:rsidRPr="00FC28D1">
              <w:rPr>
                <w:sz w:val="24"/>
                <w:szCs w:val="24"/>
              </w:rPr>
              <w:t>434/2/2013/2015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2015-11-23 </w:t>
            </w:r>
          </w:p>
        </w:tc>
      </w:tr>
      <w:tr w:rsidR="00B751DB" w:rsidRPr="00174797" w:rsidTr="00C85637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 xml:space="preserve">Informatyka 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Lekcje z komputerem. Zajęcia komputerowe. Klasa 4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Wanda Jochemczyk, Iwona Kranas-Krajewska, Witold Kranas, Agnieszka Samulska, Mirosław Wyczókowski</w:t>
            </w:r>
          </w:p>
        </w:tc>
        <w:tc>
          <w:tcPr>
            <w:tcW w:w="2126" w:type="dxa"/>
            <w:vAlign w:val="center"/>
          </w:tcPr>
          <w:p w:rsidR="00B751DB" w:rsidRPr="00FC28D1" w:rsidRDefault="00B751DB" w:rsidP="00174797">
            <w:pPr>
              <w:ind w:firstLine="0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shd w:val="clear" w:color="auto" w:fill="F5F5F5"/>
                <w:lang w:val="pl-PL"/>
              </w:rPr>
              <w:t>Wydawnictwa Szkolne i Pedagogiczne S.A.</w:t>
            </w:r>
          </w:p>
        </w:tc>
        <w:tc>
          <w:tcPr>
            <w:tcW w:w="1843" w:type="dxa"/>
            <w:vAlign w:val="center"/>
          </w:tcPr>
          <w:p w:rsidR="00B751DB" w:rsidRPr="00FC28D1" w:rsidRDefault="00B751DB" w:rsidP="00FC4A2F">
            <w:pPr>
              <w:ind w:firstLine="0"/>
              <w:rPr>
                <w:sz w:val="24"/>
                <w:szCs w:val="24"/>
              </w:rPr>
            </w:pPr>
            <w:r w:rsidRPr="00FC28D1">
              <w:rPr>
                <w:sz w:val="24"/>
                <w:szCs w:val="24"/>
              </w:rPr>
              <w:t>453/1/2012/2014</w:t>
            </w:r>
          </w:p>
          <w:p w:rsidR="00B751DB" w:rsidRPr="00FC28D1" w:rsidRDefault="00B751DB" w:rsidP="00FC4A2F">
            <w:pPr>
              <w:ind w:firstLine="0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</w:rPr>
              <w:t>2014-12-02</w:t>
            </w:r>
          </w:p>
        </w:tc>
      </w:tr>
      <w:tr w:rsidR="00B751DB" w:rsidRPr="00FC4A2F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Technika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Technika na co dzień. Zajęcia techniczne. Podręcznik. Szkoła podstawowa. Klasy 4-6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Ewa Bubak, Ewa Królicka, Marcin Duda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496/2,3/2012/2015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2015-01-26</w:t>
            </w:r>
          </w:p>
        </w:tc>
      </w:tr>
      <w:tr w:rsidR="00B751DB" w:rsidRPr="00FC4A2F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Muzyka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Klucz do muzyki. Szkoła podstawowa. Klasa 5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Urszula Smoczyńska, Katarzyna Jakóbczak-Drążek, Agnieszka Sołtysik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406/2/2013/2015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2015-11-10</w:t>
            </w:r>
          </w:p>
        </w:tc>
      </w:tr>
      <w:tr w:rsidR="00B751DB" w:rsidRPr="00FC4A2F" w:rsidTr="00B74C7C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Plastyka</w:t>
            </w:r>
          </w:p>
        </w:tc>
        <w:tc>
          <w:tcPr>
            <w:tcW w:w="4553" w:type="dxa"/>
            <w:vAlign w:val="center"/>
          </w:tcPr>
          <w:p w:rsidR="00B751DB" w:rsidRPr="00CE03AB" w:rsidRDefault="00B751DB" w:rsidP="00FC4A2F">
            <w:pPr>
              <w:ind w:firstLine="0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Plastyka. Podręcznik. Szkoła podstawowa. Klasa 5</w:t>
            </w:r>
          </w:p>
        </w:tc>
        <w:tc>
          <w:tcPr>
            <w:tcW w:w="4253" w:type="dxa"/>
            <w:vAlign w:val="center"/>
          </w:tcPr>
          <w:p w:rsidR="00B751DB" w:rsidRPr="00FC28D1" w:rsidRDefault="00B751DB" w:rsidP="00FC4A2F">
            <w:pPr>
              <w:ind w:firstLine="0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Stanisław Krzysztof Stopczyk, Barbara Neubart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440/2/2013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2013-02-20</w:t>
            </w:r>
          </w:p>
        </w:tc>
      </w:tr>
      <w:tr w:rsidR="00B751DB" w:rsidRPr="002E4E0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Przyroda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Przyroda z pomysłem. Część 1. Klasa 5. Podręcznik. Szkoła podstawowa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Urszula Depczyk, Bożena Sienkiewicz, Halina Binkiewicz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604/2/2013/2015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2015-12-23</w:t>
            </w:r>
          </w:p>
        </w:tc>
      </w:tr>
    </w:tbl>
    <w:p w:rsidR="00B751DB" w:rsidRDefault="00B751DB">
      <w: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3"/>
        <w:gridCol w:w="4553"/>
        <w:gridCol w:w="4253"/>
        <w:gridCol w:w="2126"/>
        <w:gridCol w:w="1843"/>
      </w:tblGrid>
      <w:tr w:rsidR="00B751DB" w:rsidRPr="00FC4A2F" w:rsidTr="00B07712">
        <w:tc>
          <w:tcPr>
            <w:tcW w:w="15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Przyroda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Przyroda z pomysłem. Część 2. Klasa 5. Podręcznik. Szkoła podstawowa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Urszula Depczyk, Bożena Sienkiewicz, Halina Binkiewicz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604/2/2013/2015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2015-12-23</w:t>
            </w:r>
          </w:p>
        </w:tc>
      </w:tr>
      <w:tr w:rsidR="00B751DB" w:rsidRPr="00FC4A2F" w:rsidTr="00B07712">
        <w:tc>
          <w:tcPr>
            <w:tcW w:w="15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Religia</w:t>
            </w:r>
          </w:p>
        </w:tc>
        <w:tc>
          <w:tcPr>
            <w:tcW w:w="45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Spotkania uBOGAcające</w:t>
            </w:r>
          </w:p>
        </w:tc>
        <w:tc>
          <w:tcPr>
            <w:tcW w:w="42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B751DB" w:rsidRPr="001B3A72" w:rsidRDefault="00B751DB" w:rsidP="00B07712">
            <w:pPr>
              <w:ind w:firstLine="0"/>
              <w:jc w:val="both"/>
              <w:rPr>
                <w:sz w:val="24"/>
                <w:szCs w:val="24"/>
                <w:highlight w:val="yellow"/>
                <w:lang w:val="pl-PL"/>
              </w:rPr>
            </w:pPr>
            <w:r w:rsidRPr="001B3A72">
              <w:rPr>
                <w:sz w:val="24"/>
                <w:szCs w:val="24"/>
                <w:highlight w:val="yellow"/>
                <w:lang w:val="pl-PL"/>
              </w:rPr>
              <w:t>Jedność</w:t>
            </w:r>
          </w:p>
        </w:tc>
        <w:tc>
          <w:tcPr>
            <w:tcW w:w="18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AZ-22-02/12-KL-1/13</w:t>
            </w:r>
          </w:p>
        </w:tc>
      </w:tr>
      <w:tr w:rsidR="00B751DB" w:rsidRPr="00B07712" w:rsidTr="00B07712">
        <w:tc>
          <w:tcPr>
            <w:tcW w:w="14318" w:type="dxa"/>
            <w:gridSpan w:val="5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B751DB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Klasa VI</w:t>
            </w: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751DB" w:rsidRPr="005A56DA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Język polski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Słowa z uśmiechem. Literatura i kultura. Klasa 6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Ewa Horwarth, Anita Żegleń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551/5/2014/2016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2016-07-28</w:t>
            </w:r>
          </w:p>
        </w:tc>
      </w:tr>
      <w:tr w:rsidR="00B751DB" w:rsidRPr="005A56DA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Słowa z uśmiechem. Nauka o języku i ortografia. Klasa 6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Ewa Horwarth, Anita Żegleń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551/6,7/2014/2016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2016-12-09</w:t>
            </w:r>
          </w:p>
        </w:tc>
      </w:tr>
      <w:tr w:rsidR="00B751DB" w:rsidRPr="00727AE0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Język angielski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Evolution plus 3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rPr>
                <w:shd w:val="clear" w:color="auto" w:fill="F5F5F5"/>
              </w:rPr>
              <w:t>Nick Beare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675/3/2014/2016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2016-09-21 </w:t>
            </w:r>
          </w:p>
        </w:tc>
      </w:tr>
      <w:tr w:rsidR="00B751DB" w:rsidRPr="003974BB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 xml:space="preserve">Matematyka 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Matematyka 2001. Podręcznik do szkoły podstawowej. Klasa 6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Jerzy Chodnicki, Mirosław Dąbrowski, Agnieszka Pfeiffer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303/3/2014/z1/2016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2016-08-23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Historia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Historia wokół nas. Historia i społeczeństwo. Podręcznik. Szkoła podstawowa. Klasa 6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rPr>
                <w:shd w:val="clear" w:color="auto" w:fill="F5F5F5"/>
              </w:rPr>
              <w:t>Radosław Lolo, Anna Pieńkowska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434/3/2014/2016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2016-07-26</w:t>
            </w:r>
          </w:p>
        </w:tc>
      </w:tr>
      <w:tr w:rsidR="00B751DB" w:rsidRPr="002E4E02" w:rsidTr="00B07712">
        <w:tc>
          <w:tcPr>
            <w:tcW w:w="1543" w:type="dxa"/>
          </w:tcPr>
          <w:p w:rsidR="00B751DB" w:rsidRPr="009737FD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9737FD">
              <w:t xml:space="preserve">Informatyka </w:t>
            </w:r>
          </w:p>
        </w:tc>
        <w:tc>
          <w:tcPr>
            <w:tcW w:w="4553" w:type="dxa"/>
          </w:tcPr>
          <w:p w:rsidR="00B751DB" w:rsidRPr="009737FD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5F5F5"/>
              </w:rPr>
            </w:pPr>
            <w:r w:rsidRPr="009737FD">
              <w:t>Lekcje z komputerem. Podręcznik do zajęć komputerowych dla szkoły podstawowej. Klasa 6</w:t>
            </w:r>
          </w:p>
        </w:tc>
        <w:tc>
          <w:tcPr>
            <w:tcW w:w="4253" w:type="dxa"/>
          </w:tcPr>
          <w:p w:rsidR="00B751DB" w:rsidRPr="009737FD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737FD">
              <w:t>Wanda Jochemczyk, Iwona Krajewska-Kranas, Witold Kranas, Agnieszka Samulska, Mirosław Wyczółkowski</w:t>
            </w:r>
          </w:p>
        </w:tc>
        <w:tc>
          <w:tcPr>
            <w:tcW w:w="2126" w:type="dxa"/>
          </w:tcPr>
          <w:p w:rsidR="00B751DB" w:rsidRPr="009737FD" w:rsidRDefault="00B751DB" w:rsidP="00B07712">
            <w:pPr>
              <w:ind w:firstLine="0"/>
              <w:jc w:val="both"/>
              <w:rPr>
                <w:lang w:val="pl-PL"/>
              </w:rPr>
            </w:pPr>
            <w:r w:rsidRPr="009737FD">
              <w:rPr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9737FD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9737FD">
              <w:t>453/3/2014/2016</w:t>
            </w:r>
          </w:p>
          <w:p w:rsidR="00B751DB" w:rsidRPr="009737FD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5F5F5"/>
              </w:rPr>
            </w:pPr>
            <w:r w:rsidRPr="009737FD">
              <w:t>2016-07-19</w:t>
            </w:r>
          </w:p>
        </w:tc>
      </w:tr>
      <w:tr w:rsidR="00B751DB" w:rsidRPr="00BD0204" w:rsidTr="00B07712">
        <w:tc>
          <w:tcPr>
            <w:tcW w:w="15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Technika</w:t>
            </w:r>
          </w:p>
        </w:tc>
        <w:tc>
          <w:tcPr>
            <w:tcW w:w="4553" w:type="dxa"/>
          </w:tcPr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color w:val="00305C"/>
                <w:sz w:val="22"/>
                <w:szCs w:val="22"/>
                <w:shd w:val="clear" w:color="auto" w:fill="F5F5F5"/>
              </w:rPr>
            </w:pPr>
            <w:r>
              <w:t>Technika na co dzień. Zajęcia techniczne. Podręcznik. Szkoła podstawowa. Klasy 4-6</w:t>
            </w:r>
          </w:p>
        </w:tc>
        <w:tc>
          <w:tcPr>
            <w:tcW w:w="4253" w:type="dxa"/>
          </w:tcPr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Ewa Bubak, Ewa Królicka, Marcin Duda</w:t>
            </w:r>
          </w:p>
        </w:tc>
        <w:tc>
          <w:tcPr>
            <w:tcW w:w="2126" w:type="dxa"/>
          </w:tcPr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color w:val="00305C"/>
                <w:sz w:val="22"/>
                <w:szCs w:val="22"/>
                <w:shd w:val="clear" w:color="auto" w:fill="F5F5F5"/>
              </w:rPr>
            </w:pPr>
            <w:r w:rsidRPr="00727AE0">
              <w:t>Wydawnictwa Szkolne i Pedagogiczne S.A.</w:t>
            </w:r>
          </w:p>
        </w:tc>
        <w:tc>
          <w:tcPr>
            <w:tcW w:w="18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496/2,3/2012/2015</w:t>
            </w:r>
          </w:p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color w:val="00305C"/>
                <w:sz w:val="22"/>
                <w:szCs w:val="22"/>
                <w:shd w:val="clear" w:color="auto" w:fill="F5F5F5"/>
              </w:rPr>
            </w:pPr>
            <w:r>
              <w:t>2015-01-26</w:t>
            </w:r>
          </w:p>
        </w:tc>
      </w:tr>
      <w:tr w:rsidR="00B751DB" w:rsidRPr="00BD0204" w:rsidTr="00B07712">
        <w:tc>
          <w:tcPr>
            <w:tcW w:w="15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Muzyka</w:t>
            </w:r>
          </w:p>
        </w:tc>
        <w:tc>
          <w:tcPr>
            <w:tcW w:w="4553" w:type="dxa"/>
          </w:tcPr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color w:val="00305C"/>
                <w:sz w:val="22"/>
                <w:szCs w:val="22"/>
                <w:shd w:val="clear" w:color="auto" w:fill="F5F5F5"/>
              </w:rPr>
            </w:pPr>
            <w:r w:rsidRPr="00BD0204">
              <w:t>Klucz do muzyki. Podręcznik. Szkoła podstawowa. Klasa 6</w:t>
            </w:r>
          </w:p>
        </w:tc>
        <w:tc>
          <w:tcPr>
            <w:tcW w:w="4253" w:type="dxa"/>
          </w:tcPr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Urszula Smoczyńska, Katarzyna Jakóbczak-Drążek, Agnieszka Sołtysik</w:t>
            </w:r>
          </w:p>
        </w:tc>
        <w:tc>
          <w:tcPr>
            <w:tcW w:w="2126" w:type="dxa"/>
          </w:tcPr>
          <w:p w:rsidR="00B751DB" w:rsidRPr="00727AE0" w:rsidRDefault="00B751DB" w:rsidP="00B07712">
            <w:pPr>
              <w:ind w:firstLine="0"/>
              <w:jc w:val="both"/>
              <w:rPr>
                <w:lang w:val="pl-PL"/>
              </w:rPr>
            </w:pPr>
            <w:r w:rsidRPr="00727AE0">
              <w:rPr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406/3/2014/2016</w:t>
            </w:r>
          </w:p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color w:val="00305C"/>
                <w:sz w:val="22"/>
                <w:szCs w:val="22"/>
                <w:shd w:val="clear" w:color="auto" w:fill="F5F5F5"/>
              </w:rPr>
            </w:pPr>
            <w:r>
              <w:t>2016-07-26</w:t>
            </w:r>
          </w:p>
        </w:tc>
      </w:tr>
    </w:tbl>
    <w:p w:rsidR="00B751DB" w:rsidRDefault="00B751DB">
      <w: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3"/>
        <w:gridCol w:w="4553"/>
        <w:gridCol w:w="4253"/>
        <w:gridCol w:w="2126"/>
        <w:gridCol w:w="1843"/>
      </w:tblGrid>
      <w:tr w:rsidR="00B751DB" w:rsidRPr="002E4E02" w:rsidTr="00B07712">
        <w:tc>
          <w:tcPr>
            <w:tcW w:w="15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Plastyka</w:t>
            </w:r>
          </w:p>
        </w:tc>
        <w:tc>
          <w:tcPr>
            <w:tcW w:w="4553" w:type="dxa"/>
          </w:tcPr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color w:val="00305C"/>
                <w:sz w:val="22"/>
                <w:szCs w:val="22"/>
                <w:shd w:val="clear" w:color="auto" w:fill="F5F5F5"/>
              </w:rPr>
            </w:pPr>
            <w:r>
              <w:t>Plastyka. Podręcznik. Szkoła podstawowa. Klasa 6</w:t>
            </w:r>
          </w:p>
        </w:tc>
        <w:tc>
          <w:tcPr>
            <w:tcW w:w="4253" w:type="dxa"/>
          </w:tcPr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Stanisław Krzysztof Stopczyk, Joanna Chołaścińska, Barbara Neubart</w:t>
            </w:r>
          </w:p>
        </w:tc>
        <w:tc>
          <w:tcPr>
            <w:tcW w:w="2126" w:type="dxa"/>
          </w:tcPr>
          <w:p w:rsidR="00B751DB" w:rsidRPr="00727AE0" w:rsidRDefault="00B751DB" w:rsidP="00B07712">
            <w:pPr>
              <w:ind w:firstLine="0"/>
              <w:jc w:val="both"/>
              <w:rPr>
                <w:lang w:val="pl-PL"/>
              </w:rPr>
            </w:pPr>
            <w:r w:rsidRPr="00727AE0">
              <w:rPr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440/3/2014</w:t>
            </w:r>
          </w:p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color w:val="00305C"/>
                <w:sz w:val="22"/>
                <w:szCs w:val="22"/>
                <w:shd w:val="clear" w:color="auto" w:fill="F5F5F5"/>
              </w:rPr>
            </w:pPr>
            <w:r>
              <w:t>2014-01-29</w:t>
            </w:r>
          </w:p>
        </w:tc>
      </w:tr>
      <w:tr w:rsidR="00B751DB" w:rsidRPr="002E4E02" w:rsidTr="00B07712">
        <w:tc>
          <w:tcPr>
            <w:tcW w:w="1543" w:type="dxa"/>
            <w:vMerge w:val="restart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Przyroda</w:t>
            </w:r>
          </w:p>
        </w:tc>
        <w:tc>
          <w:tcPr>
            <w:tcW w:w="4553" w:type="dxa"/>
          </w:tcPr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color w:val="00305C"/>
                <w:sz w:val="22"/>
                <w:szCs w:val="22"/>
                <w:shd w:val="clear" w:color="auto" w:fill="F5F5F5"/>
              </w:rPr>
            </w:pPr>
            <w:r>
              <w:t>Przyroda z pomysłem. Część 1. Klasa 6. Podręcznik. Szkoła podstawowa</w:t>
            </w:r>
          </w:p>
        </w:tc>
        <w:tc>
          <w:tcPr>
            <w:tcW w:w="4253" w:type="dxa"/>
          </w:tcPr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Urszula Depczyk, Bożena Sienkiewicz i Halina Binkiewicz</w:t>
            </w:r>
          </w:p>
        </w:tc>
        <w:tc>
          <w:tcPr>
            <w:tcW w:w="2126" w:type="dxa"/>
          </w:tcPr>
          <w:p w:rsidR="00B751DB" w:rsidRPr="00727AE0" w:rsidRDefault="00B751DB" w:rsidP="00B07712">
            <w:pPr>
              <w:ind w:firstLine="0"/>
              <w:jc w:val="both"/>
              <w:rPr>
                <w:lang w:val="pl-PL"/>
              </w:rPr>
            </w:pPr>
            <w:r w:rsidRPr="00727AE0">
              <w:rPr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604/4/2014/2016</w:t>
            </w:r>
          </w:p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color w:val="00305C"/>
                <w:sz w:val="22"/>
                <w:szCs w:val="22"/>
                <w:shd w:val="clear" w:color="auto" w:fill="F5F5F5"/>
              </w:rPr>
            </w:pPr>
            <w:r>
              <w:t>2016-07-22</w:t>
            </w:r>
          </w:p>
        </w:tc>
      </w:tr>
      <w:tr w:rsidR="00B751DB" w:rsidRPr="00BD0204" w:rsidTr="00B07712">
        <w:tc>
          <w:tcPr>
            <w:tcW w:w="1543" w:type="dxa"/>
            <w:vMerge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455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Przyroda z pomysłem. Część 1. Klasa 6. Podręcznik. Szkoła podstawowa</w:t>
            </w:r>
          </w:p>
        </w:tc>
        <w:tc>
          <w:tcPr>
            <w:tcW w:w="4253" w:type="dxa"/>
          </w:tcPr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Urszula Depczyk, Bożena Sienkiewicz i Halina Binkiewicz</w:t>
            </w:r>
          </w:p>
        </w:tc>
        <w:tc>
          <w:tcPr>
            <w:tcW w:w="2126" w:type="dxa"/>
          </w:tcPr>
          <w:p w:rsidR="00B751DB" w:rsidRPr="00727AE0" w:rsidRDefault="00B751DB" w:rsidP="00B07712">
            <w:pPr>
              <w:ind w:firstLine="0"/>
              <w:jc w:val="both"/>
              <w:rPr>
                <w:lang w:val="pl-PL"/>
              </w:rPr>
            </w:pPr>
            <w:r w:rsidRPr="00727AE0">
              <w:rPr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604/5/2014/2016</w:t>
            </w:r>
          </w:p>
          <w:p w:rsidR="00B751DB" w:rsidRPr="00727AE0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color w:val="00305C"/>
                <w:sz w:val="22"/>
                <w:szCs w:val="22"/>
                <w:shd w:val="clear" w:color="auto" w:fill="F5F5F5"/>
              </w:rPr>
            </w:pPr>
            <w:r>
              <w:t>2016-07-28</w:t>
            </w:r>
          </w:p>
        </w:tc>
      </w:tr>
      <w:tr w:rsidR="00B751DB" w:rsidRPr="002E4BC5" w:rsidTr="00B07712">
        <w:tc>
          <w:tcPr>
            <w:tcW w:w="15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Religia</w:t>
            </w:r>
          </w:p>
        </w:tc>
        <w:tc>
          <w:tcPr>
            <w:tcW w:w="45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Wierzę w Kościół</w:t>
            </w:r>
          </w:p>
        </w:tc>
        <w:tc>
          <w:tcPr>
            <w:tcW w:w="42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B751DB" w:rsidRPr="001B3A72" w:rsidRDefault="00B751DB" w:rsidP="00B07712">
            <w:pPr>
              <w:ind w:firstLine="0"/>
              <w:jc w:val="both"/>
              <w:rPr>
                <w:highlight w:val="yellow"/>
                <w:lang w:val="pl-PL"/>
              </w:rPr>
            </w:pPr>
            <w:r w:rsidRPr="001B3A72">
              <w:rPr>
                <w:highlight w:val="yellow"/>
                <w:lang w:val="pl-PL"/>
              </w:rPr>
              <w:t>w. Wojciech</w:t>
            </w:r>
          </w:p>
        </w:tc>
        <w:tc>
          <w:tcPr>
            <w:tcW w:w="18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B751DB" w:rsidRPr="002E4BC5" w:rsidTr="00B07712">
        <w:tc>
          <w:tcPr>
            <w:tcW w:w="14318" w:type="dxa"/>
            <w:gridSpan w:val="5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B751DB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B07712">
              <w:rPr>
                <w:b/>
              </w:rPr>
              <w:t>Klasa VII</w:t>
            </w:r>
          </w:p>
          <w:p w:rsidR="00B751DB" w:rsidRPr="00B07712" w:rsidRDefault="00B751DB" w:rsidP="00B07712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751DB" w:rsidRPr="00B07712" w:rsidTr="00B07712">
        <w:tc>
          <w:tcPr>
            <w:tcW w:w="1543" w:type="dxa"/>
            <w:vMerge w:val="restart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Język polski</w:t>
            </w:r>
          </w:p>
        </w:tc>
        <w:tc>
          <w:tcPr>
            <w:tcW w:w="4553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5A56DA">
              <w:rPr>
                <w:shd w:val="clear" w:color="auto" w:fill="F5F5F5"/>
              </w:rPr>
              <w:t>Myśli i słowa. Język polski. Podręcznik. Szkoła podstawowa. Klasa 7</w:t>
            </w:r>
          </w:p>
        </w:tc>
        <w:tc>
          <w:tcPr>
            <w:tcW w:w="4253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5A56DA">
              <w:rPr>
                <w:shd w:val="clear" w:color="auto" w:fill="F5F5F5"/>
              </w:rPr>
              <w:t>Ewa Nowak, Joanna Gaweł</w:t>
            </w:r>
          </w:p>
        </w:tc>
        <w:tc>
          <w:tcPr>
            <w:tcW w:w="2126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5A56DA">
              <w:rPr>
                <w:shd w:val="clear" w:color="auto" w:fill="F5F5F5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5A56DA">
              <w:rPr>
                <w:shd w:val="clear" w:color="auto" w:fill="F5F5F5"/>
              </w:rPr>
              <w:t>DPPI-WPPiP.4080.187.2017.MTR</w:t>
            </w:r>
          </w:p>
        </w:tc>
      </w:tr>
      <w:tr w:rsidR="00B751DB" w:rsidRPr="005A56DA" w:rsidTr="00B07712">
        <w:tc>
          <w:tcPr>
            <w:tcW w:w="1543" w:type="dxa"/>
            <w:vMerge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4553" w:type="dxa"/>
          </w:tcPr>
          <w:p w:rsidR="00B751DB" w:rsidRPr="009737FD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9737FD">
              <w:t>Gramatyka i stylistyka. Język polski. Podręcznik. Szkoła podstawowa. Klasa 7</w:t>
            </w:r>
          </w:p>
        </w:tc>
        <w:tc>
          <w:tcPr>
            <w:tcW w:w="4253" w:type="dxa"/>
          </w:tcPr>
          <w:p w:rsidR="00B751DB" w:rsidRPr="009737FD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9737FD">
              <w:t>Zofia Czarniecka-Rodzik</w:t>
            </w:r>
          </w:p>
        </w:tc>
        <w:tc>
          <w:tcPr>
            <w:tcW w:w="2126" w:type="dxa"/>
          </w:tcPr>
          <w:p w:rsidR="00B751DB" w:rsidRPr="009737FD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9737FD">
              <w:t>Wydawnictwa Szkolne i Pedagogiczne S.A.</w:t>
            </w:r>
          </w:p>
        </w:tc>
        <w:tc>
          <w:tcPr>
            <w:tcW w:w="1843" w:type="dxa"/>
          </w:tcPr>
          <w:p w:rsidR="00B751DB" w:rsidRPr="009737FD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9737FD">
              <w:t>865/6/2017</w:t>
            </w:r>
          </w:p>
          <w:p w:rsidR="00B751DB" w:rsidRPr="009737FD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9737FD">
              <w:t>2017-06-20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Język angielski</w:t>
            </w:r>
          </w:p>
        </w:tc>
        <w:tc>
          <w:tcPr>
            <w:tcW w:w="4553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5A56DA">
              <w:rPr>
                <w:shd w:val="clear" w:color="auto" w:fill="F5F5F5"/>
              </w:rPr>
              <w:t>All Clear. Klasa 7</w:t>
            </w:r>
          </w:p>
        </w:tc>
        <w:tc>
          <w:tcPr>
            <w:tcW w:w="4253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lang w:val="en-US"/>
              </w:rPr>
            </w:pPr>
            <w:r w:rsidRPr="005A56DA">
              <w:rPr>
                <w:shd w:val="clear" w:color="auto" w:fill="F5F5F5"/>
                <w:lang w:val="en-US"/>
              </w:rPr>
              <w:t>Patrick Howarth, Patricia Reilly, Daniel Morris</w:t>
            </w:r>
          </w:p>
        </w:tc>
        <w:tc>
          <w:tcPr>
            <w:tcW w:w="2126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5A56DA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843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5A56DA">
              <w:rPr>
                <w:shd w:val="clear" w:color="auto" w:fill="F5F5F5"/>
              </w:rPr>
              <w:t>848/1/2017</w:t>
            </w:r>
          </w:p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5A56DA">
              <w:rPr>
                <w:shd w:val="clear" w:color="auto" w:fill="F5F5F5"/>
              </w:rPr>
              <w:t>2017-06-12 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Default="00B751DB" w:rsidP="00B07712">
            <w:pPr>
              <w:pStyle w:val="dt"/>
              <w:spacing w:before="0" w:beforeAutospacing="0" w:after="0" w:afterAutospacing="0"/>
              <w:jc w:val="both"/>
            </w:pPr>
            <w:r>
              <w:t>Język niemiecki</w:t>
            </w:r>
          </w:p>
        </w:tc>
        <w:tc>
          <w:tcPr>
            <w:tcW w:w="4553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5A56DA">
              <w:rPr>
                <w:shd w:val="clear" w:color="auto" w:fill="F5F5F5"/>
              </w:rPr>
              <w:t>Mit links! 1 Podręcznik wieloletni dla klasy siódmej</w:t>
            </w:r>
          </w:p>
        </w:tc>
        <w:tc>
          <w:tcPr>
            <w:tcW w:w="4253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5A56DA">
              <w:rPr>
                <w:shd w:val="clear" w:color="auto" w:fill="F5F5F5"/>
              </w:rPr>
              <w:t>Elżbieta Kręciejewska, Danuta Lisowska, Cezary Serzysko</w:t>
            </w:r>
          </w:p>
        </w:tc>
        <w:tc>
          <w:tcPr>
            <w:tcW w:w="2126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  <w:lang w:val="en-US"/>
              </w:rPr>
            </w:pPr>
            <w:r w:rsidRPr="005A56DA">
              <w:rPr>
                <w:shd w:val="clear" w:color="auto" w:fill="F5F5F5"/>
                <w:lang w:val="en-US"/>
              </w:rPr>
              <w:t>Pearson Central Europe Sp. z o.o.</w:t>
            </w:r>
          </w:p>
        </w:tc>
        <w:tc>
          <w:tcPr>
            <w:tcW w:w="1843" w:type="dxa"/>
          </w:tcPr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5A56DA">
              <w:rPr>
                <w:shd w:val="clear" w:color="auto" w:fill="F5F5F5"/>
              </w:rPr>
              <w:t>795/1/2017</w:t>
            </w:r>
          </w:p>
          <w:p w:rsidR="00B751DB" w:rsidRPr="005A56DA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  <w:lang w:val="en-US"/>
              </w:rPr>
            </w:pPr>
            <w:r w:rsidRPr="005A56DA">
              <w:rPr>
                <w:shd w:val="clear" w:color="auto" w:fill="F5F5F5"/>
              </w:rPr>
              <w:t>2017-05-11</w:t>
            </w:r>
          </w:p>
        </w:tc>
      </w:tr>
      <w:tr w:rsidR="00B751DB" w:rsidRPr="003974BB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 xml:space="preserve">Matematyka 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Matematyka. Podręcznik. Szkoła podstawowa. Klasa 7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Adam Makowski, Tomasz Masłowski, Anna Toruńska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DPPI-WPPiP.4080.184.2017.MTR</w:t>
            </w:r>
          </w:p>
        </w:tc>
      </w:tr>
      <w:tr w:rsidR="00B751DB" w:rsidRPr="00B0771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Historia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Historia. Podręcznik. Szkoła podstawowa. Klasa 7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rPr>
                <w:shd w:val="clear" w:color="auto" w:fill="F5F5F5"/>
              </w:rPr>
              <w:t>Igor Kąkolewski, Krzysztof Kowalewski, Anita Plumińska-Mieloch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DPPI-WPPiP.4080.163.2017.MTR</w:t>
            </w:r>
          </w:p>
        </w:tc>
      </w:tr>
      <w:tr w:rsidR="00B751DB" w:rsidRPr="00174797" w:rsidTr="006813D7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 xml:space="preserve">Informatyka 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Lubię to! Podręcznik do informatyki dla klasy 7 szkoły podstawowej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Grażyna Koba</w:t>
            </w:r>
          </w:p>
        </w:tc>
        <w:tc>
          <w:tcPr>
            <w:tcW w:w="2126" w:type="dxa"/>
            <w:vAlign w:val="center"/>
          </w:tcPr>
          <w:p w:rsidR="00B751DB" w:rsidRPr="00FC28D1" w:rsidRDefault="00B751DB" w:rsidP="00174797">
            <w:pPr>
              <w:ind w:firstLine="0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843" w:type="dxa"/>
            <w:vAlign w:val="center"/>
          </w:tcPr>
          <w:p w:rsidR="00B751DB" w:rsidRPr="00FC28D1" w:rsidRDefault="00B751DB" w:rsidP="00C71B14">
            <w:pPr>
              <w:ind w:firstLine="0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</w:rPr>
              <w:t>DPPI-WPPiP.4080.217.2017.MTR</w:t>
            </w:r>
          </w:p>
        </w:tc>
      </w:tr>
    </w:tbl>
    <w:p w:rsidR="00B751DB" w:rsidRDefault="00B751DB">
      <w: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3"/>
        <w:gridCol w:w="4553"/>
        <w:gridCol w:w="4253"/>
        <w:gridCol w:w="2126"/>
        <w:gridCol w:w="1843"/>
      </w:tblGrid>
      <w:tr w:rsidR="00B751DB" w:rsidRPr="00B07712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Muzyka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Klucz do muzyki. Podręcznik. Szkoła podstawowa. Klasa 7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Katarzyna Jakóbczak-Drążek, Agnieszka Sołtysik, Włodzimierz Sołtysik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DPPI-WPPiP.4080.158.2017.MTR</w:t>
            </w:r>
          </w:p>
        </w:tc>
      </w:tr>
      <w:tr w:rsidR="00B751DB" w:rsidRPr="003974BB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Plastyka</w:t>
            </w:r>
          </w:p>
        </w:tc>
        <w:tc>
          <w:tcPr>
            <w:tcW w:w="4553" w:type="dxa"/>
          </w:tcPr>
          <w:p w:rsidR="00B751DB" w:rsidRPr="00FC28D1" w:rsidRDefault="00B751DB" w:rsidP="007C55A7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Plastyka. Podręcznik. Szkoła podstawowa. Klasa 7</w:t>
            </w:r>
          </w:p>
        </w:tc>
        <w:tc>
          <w:tcPr>
            <w:tcW w:w="4253" w:type="dxa"/>
          </w:tcPr>
          <w:p w:rsidR="00B751DB" w:rsidRPr="00FC28D1" w:rsidRDefault="00B751DB" w:rsidP="007C55A7">
            <w:pPr>
              <w:pStyle w:val="dt"/>
              <w:spacing w:before="0" w:beforeAutospacing="0" w:after="0" w:afterAutospacing="0"/>
              <w:jc w:val="both"/>
            </w:pPr>
            <w:r w:rsidRPr="00FC28D1">
              <w:rPr>
                <w:shd w:val="clear" w:color="auto" w:fill="F5F5F5"/>
              </w:rPr>
              <w:t>Stanisław K. Stopczyk, Barbara Neubart, Joanna Chołaścińska</w:t>
            </w:r>
          </w:p>
        </w:tc>
        <w:tc>
          <w:tcPr>
            <w:tcW w:w="2126" w:type="dxa"/>
          </w:tcPr>
          <w:p w:rsidR="00B751DB" w:rsidRPr="00FC28D1" w:rsidRDefault="00B751DB" w:rsidP="007C55A7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B751DB" w:rsidRPr="00FC28D1" w:rsidRDefault="00B751DB" w:rsidP="007C55A7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</w:p>
        </w:tc>
        <w:tc>
          <w:tcPr>
            <w:tcW w:w="1843" w:type="dxa"/>
          </w:tcPr>
          <w:p w:rsidR="00B751DB" w:rsidRPr="00FC28D1" w:rsidRDefault="00B751DB" w:rsidP="007C55A7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DPPI-WPPiP.4080.156.2017.MTR</w:t>
            </w:r>
          </w:p>
        </w:tc>
      </w:tr>
      <w:tr w:rsidR="00B751DB" w:rsidRPr="0007751C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Geografia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Geografia. Podręcznik. Szkoła podstawowa. Klasa 7</w:t>
            </w:r>
          </w:p>
        </w:tc>
        <w:tc>
          <w:tcPr>
            <w:tcW w:w="4253" w:type="dxa"/>
          </w:tcPr>
          <w:p w:rsidR="00B751DB" w:rsidRPr="00FC28D1" w:rsidRDefault="00B751DB" w:rsidP="007C55A7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Arkadiusz Głowacz, Agnieszka Lechowicz, Maciej Lechowicz, Piotr Stankiewicz</w:t>
            </w:r>
          </w:p>
          <w:p w:rsidR="00B751DB" w:rsidRPr="00FC28D1" w:rsidRDefault="00B751DB" w:rsidP="007C55A7">
            <w:pPr>
              <w:pStyle w:val="dt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B751DB" w:rsidRPr="00FC28D1" w:rsidRDefault="00B751DB" w:rsidP="007C55A7">
            <w:pPr>
              <w:ind w:firstLine="0"/>
              <w:jc w:val="both"/>
              <w:rPr>
                <w:sz w:val="24"/>
                <w:szCs w:val="24"/>
                <w:lang w:val="pl-PL"/>
              </w:rPr>
            </w:pPr>
            <w:r w:rsidRPr="00FC28D1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7C55A7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rPr>
                <w:shd w:val="clear" w:color="auto" w:fill="F5F5F5"/>
              </w:rPr>
              <w:t>DPPI-WPPiP.4080.194.2017.MTR</w:t>
            </w:r>
          </w:p>
        </w:tc>
      </w:tr>
      <w:tr w:rsidR="00B751DB" w:rsidRPr="0007751C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Biologia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Biologia. Podręcznik. Szkoła podstawowa. Klasa 7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Ewa Jastrzębska, Ewa Kłos, Wawrzyniec Kofta, Anna Michalik, Ewa Pyłka-Gutowska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Wydawnictwa Szkolne i Pedagogiczne S.A.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862/3/2017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2017-06-21</w:t>
            </w:r>
          </w:p>
        </w:tc>
      </w:tr>
      <w:tr w:rsidR="00B751DB" w:rsidRPr="0007751C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Chemia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Chemia Nowej Ery. Podręcznik dla klasy siódmej szkoły podstawowe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Jan Kulawik, Teresa Kulawik, Maria Litwin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Nowa Era Spółka z o.o.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785/1/2017</w:t>
            </w:r>
          </w:p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2017-05-12 </w:t>
            </w:r>
          </w:p>
        </w:tc>
      </w:tr>
      <w:tr w:rsidR="00B751DB" w:rsidRPr="0007751C" w:rsidTr="00B07712">
        <w:tc>
          <w:tcPr>
            <w:tcW w:w="15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</w:pPr>
            <w:r w:rsidRPr="00FC28D1">
              <w:t>Fizyka</w:t>
            </w:r>
          </w:p>
        </w:tc>
        <w:tc>
          <w:tcPr>
            <w:tcW w:w="45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>
              <w:t>Spotkania z fizyką. Podręcznik dla klasy 7 szkoły podstawowej</w:t>
            </w:r>
          </w:p>
        </w:tc>
        <w:tc>
          <w:tcPr>
            <w:tcW w:w="425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>
              <w:t>Grażyna Francuz-Ornat, Teresa Kulawik, Maria Nowotny-Różańska</w:t>
            </w:r>
          </w:p>
        </w:tc>
        <w:tc>
          <w:tcPr>
            <w:tcW w:w="2126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FC28D1">
              <w:t>Nowa Era Spółka z o.o.</w:t>
            </w:r>
          </w:p>
        </w:tc>
        <w:tc>
          <w:tcPr>
            <w:tcW w:w="1843" w:type="dxa"/>
          </w:tcPr>
          <w:p w:rsidR="00B751DB" w:rsidRPr="00FC28D1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>
              <w:t>DPPI-WPPiP.4080.192.2017.MTR</w:t>
            </w:r>
            <w:r w:rsidRPr="00FC28D1">
              <w:t> </w:t>
            </w:r>
          </w:p>
        </w:tc>
      </w:tr>
      <w:tr w:rsidR="00B751DB" w:rsidRPr="0007751C" w:rsidTr="00B07712">
        <w:tc>
          <w:tcPr>
            <w:tcW w:w="15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Religia</w:t>
            </w:r>
          </w:p>
        </w:tc>
        <w:tc>
          <w:tcPr>
            <w:tcW w:w="45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Błogosławieni, którzy szukają Jezusa</w:t>
            </w:r>
          </w:p>
        </w:tc>
        <w:tc>
          <w:tcPr>
            <w:tcW w:w="425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B3A72">
              <w:rPr>
                <w:highlight w:val="yellow"/>
              </w:rPr>
              <w:t>Jedność</w:t>
            </w:r>
          </w:p>
        </w:tc>
        <w:tc>
          <w:tcPr>
            <w:tcW w:w="1843" w:type="dxa"/>
          </w:tcPr>
          <w:p w:rsidR="00B751DB" w:rsidRPr="001B3A72" w:rsidRDefault="00B751DB" w:rsidP="00B07712">
            <w:pPr>
              <w:pStyle w:val="dt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</w:tbl>
    <w:p w:rsidR="00B751DB" w:rsidRDefault="00B751DB" w:rsidP="00E9453E">
      <w:pPr>
        <w:pStyle w:val="dt"/>
        <w:shd w:val="clear" w:color="auto" w:fill="FFFFFF"/>
        <w:spacing w:before="0" w:beforeAutospacing="0" w:after="0" w:afterAutospacing="0" w:line="360" w:lineRule="auto"/>
        <w:jc w:val="both"/>
      </w:pPr>
    </w:p>
    <w:p w:rsidR="00B751DB" w:rsidRDefault="00B751DB" w:rsidP="00E9453E">
      <w:pPr>
        <w:pStyle w:val="dt"/>
        <w:shd w:val="clear" w:color="auto" w:fill="FFFFFF"/>
        <w:spacing w:before="0" w:beforeAutospacing="0" w:after="0" w:afterAutospacing="0" w:line="360" w:lineRule="auto"/>
        <w:jc w:val="both"/>
      </w:pPr>
    </w:p>
    <w:p w:rsidR="00B751DB" w:rsidRDefault="00B751DB" w:rsidP="00E9453E">
      <w:pPr>
        <w:pStyle w:val="dt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1B3A72">
        <w:rPr>
          <w:b/>
          <w:color w:val="FF0000"/>
          <w:sz w:val="28"/>
          <w:szCs w:val="28"/>
        </w:rPr>
        <w:t xml:space="preserve">Podręczniki z wszystkich przedmiotów prócz religii są dotowane w ramach dotacji podręcznikowej. </w:t>
      </w:r>
    </w:p>
    <w:p w:rsidR="00B751DB" w:rsidRDefault="00B751DB" w:rsidP="00E9453E">
      <w:pPr>
        <w:pStyle w:val="dt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1B3A72">
        <w:rPr>
          <w:b/>
          <w:color w:val="FF0000"/>
          <w:sz w:val="28"/>
          <w:szCs w:val="28"/>
        </w:rPr>
        <w:t xml:space="preserve">Uczniowie nie zakupują podręczników ani materiałów ćwiczeniowych, otrzymają je we wrześniu w szkole. </w:t>
      </w:r>
    </w:p>
    <w:p w:rsidR="00B751DB" w:rsidRDefault="00B751DB" w:rsidP="00E9453E">
      <w:pPr>
        <w:pStyle w:val="dt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B751DB" w:rsidRPr="001B3A72" w:rsidRDefault="00B751DB" w:rsidP="00E9453E">
      <w:pPr>
        <w:pStyle w:val="dt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FF0000"/>
          <w:sz w:val="28"/>
          <w:szCs w:val="28"/>
        </w:rPr>
      </w:pPr>
      <w:r w:rsidRPr="001B3A72">
        <w:rPr>
          <w:b/>
          <w:color w:val="FF0000"/>
          <w:sz w:val="28"/>
          <w:szCs w:val="28"/>
        </w:rPr>
        <w:t xml:space="preserve">Podręczniki z religii uczniowie zakupują we własnym zakresie. </w:t>
      </w:r>
      <w:r w:rsidRPr="001B3A72">
        <w:rPr>
          <w:b/>
          <w:bCs/>
          <w:color w:val="FF0000"/>
          <w:sz w:val="28"/>
          <w:szCs w:val="28"/>
        </w:rPr>
        <w:t xml:space="preserve">                               </w:t>
      </w:r>
    </w:p>
    <w:p w:rsidR="00B751DB" w:rsidRPr="009D5A65" w:rsidRDefault="00B751DB" w:rsidP="00E9453E">
      <w:pPr>
        <w:pStyle w:val="dt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sectPr w:rsidR="00B751DB" w:rsidRPr="009D5A65" w:rsidSect="00FC28D1">
      <w:pgSz w:w="16838" w:h="11906" w:orient="landscape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65"/>
    <w:rsid w:val="000005E6"/>
    <w:rsid w:val="0000158F"/>
    <w:rsid w:val="00003A72"/>
    <w:rsid w:val="00004131"/>
    <w:rsid w:val="00004FD3"/>
    <w:rsid w:val="0000547D"/>
    <w:rsid w:val="0000600F"/>
    <w:rsid w:val="000064CD"/>
    <w:rsid w:val="000079D2"/>
    <w:rsid w:val="00010873"/>
    <w:rsid w:val="00010CC1"/>
    <w:rsid w:val="00011265"/>
    <w:rsid w:val="0001279D"/>
    <w:rsid w:val="000134C9"/>
    <w:rsid w:val="00013794"/>
    <w:rsid w:val="000137C2"/>
    <w:rsid w:val="00014008"/>
    <w:rsid w:val="00015D65"/>
    <w:rsid w:val="00017B03"/>
    <w:rsid w:val="00020271"/>
    <w:rsid w:val="00021182"/>
    <w:rsid w:val="00021680"/>
    <w:rsid w:val="0002334B"/>
    <w:rsid w:val="00023467"/>
    <w:rsid w:val="000262B3"/>
    <w:rsid w:val="000312C7"/>
    <w:rsid w:val="0003207F"/>
    <w:rsid w:val="0003210D"/>
    <w:rsid w:val="00034AF4"/>
    <w:rsid w:val="00035260"/>
    <w:rsid w:val="00035735"/>
    <w:rsid w:val="000359F8"/>
    <w:rsid w:val="00035D9A"/>
    <w:rsid w:val="00036826"/>
    <w:rsid w:val="00037382"/>
    <w:rsid w:val="00037407"/>
    <w:rsid w:val="00037A2D"/>
    <w:rsid w:val="00040014"/>
    <w:rsid w:val="00040578"/>
    <w:rsid w:val="00042724"/>
    <w:rsid w:val="00042A0F"/>
    <w:rsid w:val="00050090"/>
    <w:rsid w:val="00050303"/>
    <w:rsid w:val="0005093F"/>
    <w:rsid w:val="00051142"/>
    <w:rsid w:val="00051A55"/>
    <w:rsid w:val="000530B0"/>
    <w:rsid w:val="00054875"/>
    <w:rsid w:val="00054C75"/>
    <w:rsid w:val="000600D4"/>
    <w:rsid w:val="0006080A"/>
    <w:rsid w:val="00061A2E"/>
    <w:rsid w:val="00061F9B"/>
    <w:rsid w:val="0006214F"/>
    <w:rsid w:val="000623BC"/>
    <w:rsid w:val="0006277B"/>
    <w:rsid w:val="00062909"/>
    <w:rsid w:val="0006291C"/>
    <w:rsid w:val="00062E21"/>
    <w:rsid w:val="0006323F"/>
    <w:rsid w:val="000638F4"/>
    <w:rsid w:val="00066D7F"/>
    <w:rsid w:val="00067184"/>
    <w:rsid w:val="000702CB"/>
    <w:rsid w:val="00072417"/>
    <w:rsid w:val="000726E4"/>
    <w:rsid w:val="000728FB"/>
    <w:rsid w:val="000732B1"/>
    <w:rsid w:val="00076776"/>
    <w:rsid w:val="0007751C"/>
    <w:rsid w:val="00080545"/>
    <w:rsid w:val="00080650"/>
    <w:rsid w:val="00080E7E"/>
    <w:rsid w:val="00080ED3"/>
    <w:rsid w:val="00081338"/>
    <w:rsid w:val="000815CF"/>
    <w:rsid w:val="00083C57"/>
    <w:rsid w:val="00083FF3"/>
    <w:rsid w:val="000849AB"/>
    <w:rsid w:val="00084E13"/>
    <w:rsid w:val="00085BC9"/>
    <w:rsid w:val="000865EF"/>
    <w:rsid w:val="00086843"/>
    <w:rsid w:val="00086A54"/>
    <w:rsid w:val="00090CA5"/>
    <w:rsid w:val="000933A0"/>
    <w:rsid w:val="00093DBD"/>
    <w:rsid w:val="0009663F"/>
    <w:rsid w:val="00097657"/>
    <w:rsid w:val="000A008B"/>
    <w:rsid w:val="000A0607"/>
    <w:rsid w:val="000A38EA"/>
    <w:rsid w:val="000A4507"/>
    <w:rsid w:val="000A45D6"/>
    <w:rsid w:val="000A4A5E"/>
    <w:rsid w:val="000A565A"/>
    <w:rsid w:val="000A7D7E"/>
    <w:rsid w:val="000A7FBB"/>
    <w:rsid w:val="000B02F6"/>
    <w:rsid w:val="000B20B6"/>
    <w:rsid w:val="000B27A3"/>
    <w:rsid w:val="000B2C43"/>
    <w:rsid w:val="000B444C"/>
    <w:rsid w:val="000B4C35"/>
    <w:rsid w:val="000B59B9"/>
    <w:rsid w:val="000B7958"/>
    <w:rsid w:val="000C0243"/>
    <w:rsid w:val="000C0262"/>
    <w:rsid w:val="000C0FCB"/>
    <w:rsid w:val="000C20CA"/>
    <w:rsid w:val="000C218E"/>
    <w:rsid w:val="000C5074"/>
    <w:rsid w:val="000C5748"/>
    <w:rsid w:val="000C57CE"/>
    <w:rsid w:val="000C5DCF"/>
    <w:rsid w:val="000D10E0"/>
    <w:rsid w:val="000D1898"/>
    <w:rsid w:val="000D1A27"/>
    <w:rsid w:val="000D2CDF"/>
    <w:rsid w:val="000E0DCB"/>
    <w:rsid w:val="000E0DF1"/>
    <w:rsid w:val="000E1567"/>
    <w:rsid w:val="000E45C3"/>
    <w:rsid w:val="000E5DBF"/>
    <w:rsid w:val="000E6517"/>
    <w:rsid w:val="000E6E56"/>
    <w:rsid w:val="000E7A47"/>
    <w:rsid w:val="000F1370"/>
    <w:rsid w:val="000F2A08"/>
    <w:rsid w:val="000F3FC3"/>
    <w:rsid w:val="000F486C"/>
    <w:rsid w:val="000F57A9"/>
    <w:rsid w:val="000F7165"/>
    <w:rsid w:val="000F727E"/>
    <w:rsid w:val="001000D9"/>
    <w:rsid w:val="00102AD9"/>
    <w:rsid w:val="001042C9"/>
    <w:rsid w:val="00105A82"/>
    <w:rsid w:val="00110A78"/>
    <w:rsid w:val="00110CF2"/>
    <w:rsid w:val="001110BB"/>
    <w:rsid w:val="0011291D"/>
    <w:rsid w:val="001129F9"/>
    <w:rsid w:val="00112DBF"/>
    <w:rsid w:val="001135BD"/>
    <w:rsid w:val="001172B6"/>
    <w:rsid w:val="00120D0B"/>
    <w:rsid w:val="00120E30"/>
    <w:rsid w:val="00121352"/>
    <w:rsid w:val="0012198E"/>
    <w:rsid w:val="001241CF"/>
    <w:rsid w:val="00131C52"/>
    <w:rsid w:val="00132206"/>
    <w:rsid w:val="00133ECD"/>
    <w:rsid w:val="00134192"/>
    <w:rsid w:val="001346BE"/>
    <w:rsid w:val="0013517A"/>
    <w:rsid w:val="0013614D"/>
    <w:rsid w:val="001364EE"/>
    <w:rsid w:val="00137784"/>
    <w:rsid w:val="00140A06"/>
    <w:rsid w:val="00141970"/>
    <w:rsid w:val="00141F35"/>
    <w:rsid w:val="0014325C"/>
    <w:rsid w:val="00143B82"/>
    <w:rsid w:val="00144ED0"/>
    <w:rsid w:val="00146C7D"/>
    <w:rsid w:val="00147281"/>
    <w:rsid w:val="001479EC"/>
    <w:rsid w:val="00147FCE"/>
    <w:rsid w:val="00150C38"/>
    <w:rsid w:val="001518AF"/>
    <w:rsid w:val="0015250B"/>
    <w:rsid w:val="00152B93"/>
    <w:rsid w:val="00152EDF"/>
    <w:rsid w:val="0015345D"/>
    <w:rsid w:val="00153F37"/>
    <w:rsid w:val="00155ABB"/>
    <w:rsid w:val="001576D3"/>
    <w:rsid w:val="001579FB"/>
    <w:rsid w:val="00161AF8"/>
    <w:rsid w:val="00161C05"/>
    <w:rsid w:val="001639F9"/>
    <w:rsid w:val="00166541"/>
    <w:rsid w:val="00167F90"/>
    <w:rsid w:val="00172C0C"/>
    <w:rsid w:val="00173C10"/>
    <w:rsid w:val="00173DF0"/>
    <w:rsid w:val="00173ECA"/>
    <w:rsid w:val="00174797"/>
    <w:rsid w:val="00176544"/>
    <w:rsid w:val="00177162"/>
    <w:rsid w:val="00177575"/>
    <w:rsid w:val="00180B46"/>
    <w:rsid w:val="0018127A"/>
    <w:rsid w:val="00181F5F"/>
    <w:rsid w:val="00182A0F"/>
    <w:rsid w:val="001848E9"/>
    <w:rsid w:val="00185745"/>
    <w:rsid w:val="001863D1"/>
    <w:rsid w:val="0018640C"/>
    <w:rsid w:val="00187C7D"/>
    <w:rsid w:val="001910EF"/>
    <w:rsid w:val="00191343"/>
    <w:rsid w:val="00193802"/>
    <w:rsid w:val="001947A0"/>
    <w:rsid w:val="001958CF"/>
    <w:rsid w:val="00195EAD"/>
    <w:rsid w:val="00196BEA"/>
    <w:rsid w:val="00197C9D"/>
    <w:rsid w:val="001A01F8"/>
    <w:rsid w:val="001A10EC"/>
    <w:rsid w:val="001A1A37"/>
    <w:rsid w:val="001A216E"/>
    <w:rsid w:val="001A27D6"/>
    <w:rsid w:val="001A372B"/>
    <w:rsid w:val="001A3A05"/>
    <w:rsid w:val="001A59C1"/>
    <w:rsid w:val="001A5C9A"/>
    <w:rsid w:val="001B0C1D"/>
    <w:rsid w:val="001B0C46"/>
    <w:rsid w:val="001B2632"/>
    <w:rsid w:val="001B3A72"/>
    <w:rsid w:val="001B7EE9"/>
    <w:rsid w:val="001C0767"/>
    <w:rsid w:val="001C0E56"/>
    <w:rsid w:val="001C1A28"/>
    <w:rsid w:val="001C1A87"/>
    <w:rsid w:val="001C2105"/>
    <w:rsid w:val="001C3420"/>
    <w:rsid w:val="001C34CB"/>
    <w:rsid w:val="001C42D1"/>
    <w:rsid w:val="001C7549"/>
    <w:rsid w:val="001C7AAA"/>
    <w:rsid w:val="001D0704"/>
    <w:rsid w:val="001D4172"/>
    <w:rsid w:val="001D44E8"/>
    <w:rsid w:val="001D63B7"/>
    <w:rsid w:val="001D6401"/>
    <w:rsid w:val="001D771E"/>
    <w:rsid w:val="001E0CA8"/>
    <w:rsid w:val="001E1FD6"/>
    <w:rsid w:val="001E3357"/>
    <w:rsid w:val="001E3B57"/>
    <w:rsid w:val="001E4843"/>
    <w:rsid w:val="001E5B91"/>
    <w:rsid w:val="001E6224"/>
    <w:rsid w:val="001E642B"/>
    <w:rsid w:val="001E7ABA"/>
    <w:rsid w:val="001F1EAA"/>
    <w:rsid w:val="001F2076"/>
    <w:rsid w:val="001F34A7"/>
    <w:rsid w:val="001F5172"/>
    <w:rsid w:val="001F68A7"/>
    <w:rsid w:val="001F69CA"/>
    <w:rsid w:val="002003B5"/>
    <w:rsid w:val="00201621"/>
    <w:rsid w:val="00202008"/>
    <w:rsid w:val="00202A46"/>
    <w:rsid w:val="00202BB2"/>
    <w:rsid w:val="002050F9"/>
    <w:rsid w:val="002065FB"/>
    <w:rsid w:val="00206915"/>
    <w:rsid w:val="00206E1E"/>
    <w:rsid w:val="00207E99"/>
    <w:rsid w:val="002100AB"/>
    <w:rsid w:val="002101DB"/>
    <w:rsid w:val="0021087C"/>
    <w:rsid w:val="00211136"/>
    <w:rsid w:val="00211660"/>
    <w:rsid w:val="00211CB5"/>
    <w:rsid w:val="00211DD9"/>
    <w:rsid w:val="0021317C"/>
    <w:rsid w:val="00216FD0"/>
    <w:rsid w:val="002177E3"/>
    <w:rsid w:val="00224D01"/>
    <w:rsid w:val="00224EBA"/>
    <w:rsid w:val="00224F79"/>
    <w:rsid w:val="00226968"/>
    <w:rsid w:val="00231C04"/>
    <w:rsid w:val="0023363F"/>
    <w:rsid w:val="00233FB8"/>
    <w:rsid w:val="00235A97"/>
    <w:rsid w:val="002400FF"/>
    <w:rsid w:val="0024170D"/>
    <w:rsid w:val="00241C02"/>
    <w:rsid w:val="00243FDD"/>
    <w:rsid w:val="00245A2F"/>
    <w:rsid w:val="002464D7"/>
    <w:rsid w:val="002465BD"/>
    <w:rsid w:val="00246C7D"/>
    <w:rsid w:val="00246E40"/>
    <w:rsid w:val="002476CA"/>
    <w:rsid w:val="0024770E"/>
    <w:rsid w:val="00247BD7"/>
    <w:rsid w:val="002509C4"/>
    <w:rsid w:val="00250DC9"/>
    <w:rsid w:val="00251203"/>
    <w:rsid w:val="002515D6"/>
    <w:rsid w:val="0025254F"/>
    <w:rsid w:val="002539DC"/>
    <w:rsid w:val="002541E6"/>
    <w:rsid w:val="0025480D"/>
    <w:rsid w:val="00255131"/>
    <w:rsid w:val="00255471"/>
    <w:rsid w:val="00256184"/>
    <w:rsid w:val="00256629"/>
    <w:rsid w:val="00256756"/>
    <w:rsid w:val="002601C5"/>
    <w:rsid w:val="00260296"/>
    <w:rsid w:val="0026032B"/>
    <w:rsid w:val="00260B46"/>
    <w:rsid w:val="00261B00"/>
    <w:rsid w:val="00262E0F"/>
    <w:rsid w:val="002631A1"/>
    <w:rsid w:val="00263223"/>
    <w:rsid w:val="00263D6E"/>
    <w:rsid w:val="0026449D"/>
    <w:rsid w:val="00265175"/>
    <w:rsid w:val="00265CDD"/>
    <w:rsid w:val="00266725"/>
    <w:rsid w:val="00270E76"/>
    <w:rsid w:val="0027132C"/>
    <w:rsid w:val="002718CB"/>
    <w:rsid w:val="00273A6A"/>
    <w:rsid w:val="00273DCF"/>
    <w:rsid w:val="0028133C"/>
    <w:rsid w:val="0028276A"/>
    <w:rsid w:val="002827C8"/>
    <w:rsid w:val="00283AB3"/>
    <w:rsid w:val="00284B7B"/>
    <w:rsid w:val="0028564E"/>
    <w:rsid w:val="00285D18"/>
    <w:rsid w:val="0029210E"/>
    <w:rsid w:val="00296E67"/>
    <w:rsid w:val="002A0A8E"/>
    <w:rsid w:val="002A15AF"/>
    <w:rsid w:val="002A1A12"/>
    <w:rsid w:val="002A4391"/>
    <w:rsid w:val="002A5F0F"/>
    <w:rsid w:val="002A7E1B"/>
    <w:rsid w:val="002B04F8"/>
    <w:rsid w:val="002B0538"/>
    <w:rsid w:val="002B0E06"/>
    <w:rsid w:val="002B792C"/>
    <w:rsid w:val="002B79A5"/>
    <w:rsid w:val="002C1DD9"/>
    <w:rsid w:val="002C26F0"/>
    <w:rsid w:val="002C3B15"/>
    <w:rsid w:val="002C42E4"/>
    <w:rsid w:val="002C59A3"/>
    <w:rsid w:val="002C5D6B"/>
    <w:rsid w:val="002C71A0"/>
    <w:rsid w:val="002D24C5"/>
    <w:rsid w:val="002D3100"/>
    <w:rsid w:val="002D39B6"/>
    <w:rsid w:val="002D4A46"/>
    <w:rsid w:val="002D4D78"/>
    <w:rsid w:val="002D68FC"/>
    <w:rsid w:val="002D6D24"/>
    <w:rsid w:val="002D6DBC"/>
    <w:rsid w:val="002D7CDC"/>
    <w:rsid w:val="002D7D19"/>
    <w:rsid w:val="002E1E2B"/>
    <w:rsid w:val="002E260D"/>
    <w:rsid w:val="002E2B6A"/>
    <w:rsid w:val="002E3434"/>
    <w:rsid w:val="002E4BC5"/>
    <w:rsid w:val="002E4D12"/>
    <w:rsid w:val="002E4E02"/>
    <w:rsid w:val="002E5706"/>
    <w:rsid w:val="002E5A86"/>
    <w:rsid w:val="002E62DF"/>
    <w:rsid w:val="002F0403"/>
    <w:rsid w:val="002F14A4"/>
    <w:rsid w:val="002F2532"/>
    <w:rsid w:val="00300004"/>
    <w:rsid w:val="003001CC"/>
    <w:rsid w:val="00301CFB"/>
    <w:rsid w:val="00303007"/>
    <w:rsid w:val="00306279"/>
    <w:rsid w:val="003071B7"/>
    <w:rsid w:val="0031007F"/>
    <w:rsid w:val="00310532"/>
    <w:rsid w:val="003108D9"/>
    <w:rsid w:val="00311128"/>
    <w:rsid w:val="0031184E"/>
    <w:rsid w:val="00314CC1"/>
    <w:rsid w:val="00314D39"/>
    <w:rsid w:val="00315BEE"/>
    <w:rsid w:val="003178D5"/>
    <w:rsid w:val="00317AE3"/>
    <w:rsid w:val="0032009F"/>
    <w:rsid w:val="00321735"/>
    <w:rsid w:val="00321761"/>
    <w:rsid w:val="003227AC"/>
    <w:rsid w:val="00322CC3"/>
    <w:rsid w:val="00323F55"/>
    <w:rsid w:val="00324068"/>
    <w:rsid w:val="00326DA1"/>
    <w:rsid w:val="003306A7"/>
    <w:rsid w:val="0033156D"/>
    <w:rsid w:val="003321EC"/>
    <w:rsid w:val="00332EB6"/>
    <w:rsid w:val="0033378B"/>
    <w:rsid w:val="00333A05"/>
    <w:rsid w:val="00333F56"/>
    <w:rsid w:val="0033438E"/>
    <w:rsid w:val="00334C0C"/>
    <w:rsid w:val="00335599"/>
    <w:rsid w:val="003379AB"/>
    <w:rsid w:val="0034309D"/>
    <w:rsid w:val="0034495F"/>
    <w:rsid w:val="00344E0B"/>
    <w:rsid w:val="00345134"/>
    <w:rsid w:val="00346D95"/>
    <w:rsid w:val="00347C60"/>
    <w:rsid w:val="00350CA0"/>
    <w:rsid w:val="0035154C"/>
    <w:rsid w:val="003516B6"/>
    <w:rsid w:val="003517C7"/>
    <w:rsid w:val="00353B4E"/>
    <w:rsid w:val="00354215"/>
    <w:rsid w:val="00354F15"/>
    <w:rsid w:val="00355111"/>
    <w:rsid w:val="003569BF"/>
    <w:rsid w:val="00357E92"/>
    <w:rsid w:val="003613C9"/>
    <w:rsid w:val="003619E1"/>
    <w:rsid w:val="00362ADD"/>
    <w:rsid w:val="00365895"/>
    <w:rsid w:val="00366A1F"/>
    <w:rsid w:val="00366B65"/>
    <w:rsid w:val="00370FD0"/>
    <w:rsid w:val="00371AA9"/>
    <w:rsid w:val="00373A4F"/>
    <w:rsid w:val="00373DFB"/>
    <w:rsid w:val="00375CCC"/>
    <w:rsid w:val="00375EEB"/>
    <w:rsid w:val="00380C5B"/>
    <w:rsid w:val="00380D55"/>
    <w:rsid w:val="00382E47"/>
    <w:rsid w:val="00384411"/>
    <w:rsid w:val="0038468E"/>
    <w:rsid w:val="00384F97"/>
    <w:rsid w:val="00385403"/>
    <w:rsid w:val="00387618"/>
    <w:rsid w:val="00390032"/>
    <w:rsid w:val="003907C8"/>
    <w:rsid w:val="00390D58"/>
    <w:rsid w:val="003915A8"/>
    <w:rsid w:val="00392241"/>
    <w:rsid w:val="00392290"/>
    <w:rsid w:val="003925E3"/>
    <w:rsid w:val="00392F09"/>
    <w:rsid w:val="003943BD"/>
    <w:rsid w:val="0039513E"/>
    <w:rsid w:val="0039598A"/>
    <w:rsid w:val="003974BB"/>
    <w:rsid w:val="003A0AFE"/>
    <w:rsid w:val="003A0B08"/>
    <w:rsid w:val="003A11C6"/>
    <w:rsid w:val="003A20D4"/>
    <w:rsid w:val="003A4510"/>
    <w:rsid w:val="003A4F5A"/>
    <w:rsid w:val="003A6157"/>
    <w:rsid w:val="003A7414"/>
    <w:rsid w:val="003A7647"/>
    <w:rsid w:val="003A7B9A"/>
    <w:rsid w:val="003B2024"/>
    <w:rsid w:val="003B5E5B"/>
    <w:rsid w:val="003B627D"/>
    <w:rsid w:val="003B6CDF"/>
    <w:rsid w:val="003B7210"/>
    <w:rsid w:val="003C237F"/>
    <w:rsid w:val="003C5183"/>
    <w:rsid w:val="003C5344"/>
    <w:rsid w:val="003C6633"/>
    <w:rsid w:val="003C777F"/>
    <w:rsid w:val="003C78B1"/>
    <w:rsid w:val="003C7FFD"/>
    <w:rsid w:val="003D0403"/>
    <w:rsid w:val="003D0589"/>
    <w:rsid w:val="003D06B9"/>
    <w:rsid w:val="003D0F2F"/>
    <w:rsid w:val="003D1D5F"/>
    <w:rsid w:val="003D2F1E"/>
    <w:rsid w:val="003D40E1"/>
    <w:rsid w:val="003D4223"/>
    <w:rsid w:val="003D4BF1"/>
    <w:rsid w:val="003D50A7"/>
    <w:rsid w:val="003D5A05"/>
    <w:rsid w:val="003D6A1F"/>
    <w:rsid w:val="003D705F"/>
    <w:rsid w:val="003D7751"/>
    <w:rsid w:val="003E17D4"/>
    <w:rsid w:val="003E40F8"/>
    <w:rsid w:val="003E4788"/>
    <w:rsid w:val="003E5479"/>
    <w:rsid w:val="003E62E8"/>
    <w:rsid w:val="003E71EF"/>
    <w:rsid w:val="003E75C2"/>
    <w:rsid w:val="003F0202"/>
    <w:rsid w:val="003F145A"/>
    <w:rsid w:val="003F196C"/>
    <w:rsid w:val="003F2619"/>
    <w:rsid w:val="003F26D7"/>
    <w:rsid w:val="003F5AE1"/>
    <w:rsid w:val="003F7C17"/>
    <w:rsid w:val="00401D2E"/>
    <w:rsid w:val="00402CD0"/>
    <w:rsid w:val="00403412"/>
    <w:rsid w:val="00404DD8"/>
    <w:rsid w:val="00405947"/>
    <w:rsid w:val="00406876"/>
    <w:rsid w:val="0040717B"/>
    <w:rsid w:val="00407551"/>
    <w:rsid w:val="00407ABE"/>
    <w:rsid w:val="004100CF"/>
    <w:rsid w:val="00411A95"/>
    <w:rsid w:val="00413AE5"/>
    <w:rsid w:val="00413E5A"/>
    <w:rsid w:val="00414376"/>
    <w:rsid w:val="004145DD"/>
    <w:rsid w:val="004219C9"/>
    <w:rsid w:val="004219D2"/>
    <w:rsid w:val="00421DCD"/>
    <w:rsid w:val="004222AA"/>
    <w:rsid w:val="004229AE"/>
    <w:rsid w:val="004235CC"/>
    <w:rsid w:val="00423810"/>
    <w:rsid w:val="0042536B"/>
    <w:rsid w:val="0042707C"/>
    <w:rsid w:val="00427EB9"/>
    <w:rsid w:val="004302FA"/>
    <w:rsid w:val="00430D8E"/>
    <w:rsid w:val="0043131F"/>
    <w:rsid w:val="00432907"/>
    <w:rsid w:val="00432DC9"/>
    <w:rsid w:val="00435CAF"/>
    <w:rsid w:val="00437BD0"/>
    <w:rsid w:val="004402CD"/>
    <w:rsid w:val="004420F8"/>
    <w:rsid w:val="00442FFD"/>
    <w:rsid w:val="0044399B"/>
    <w:rsid w:val="004442B1"/>
    <w:rsid w:val="004447C1"/>
    <w:rsid w:val="00444FDF"/>
    <w:rsid w:val="004455BA"/>
    <w:rsid w:val="00445AC3"/>
    <w:rsid w:val="004505DB"/>
    <w:rsid w:val="004511C4"/>
    <w:rsid w:val="00451DEF"/>
    <w:rsid w:val="0045243A"/>
    <w:rsid w:val="004525A8"/>
    <w:rsid w:val="00452BB9"/>
    <w:rsid w:val="00452E40"/>
    <w:rsid w:val="00453F7E"/>
    <w:rsid w:val="0045464F"/>
    <w:rsid w:val="004546FF"/>
    <w:rsid w:val="00454988"/>
    <w:rsid w:val="00454AAD"/>
    <w:rsid w:val="00455806"/>
    <w:rsid w:val="00456A07"/>
    <w:rsid w:val="00456A95"/>
    <w:rsid w:val="00456CA6"/>
    <w:rsid w:val="00456F76"/>
    <w:rsid w:val="00457001"/>
    <w:rsid w:val="00461968"/>
    <w:rsid w:val="00462170"/>
    <w:rsid w:val="00463605"/>
    <w:rsid w:val="00463C64"/>
    <w:rsid w:val="00464033"/>
    <w:rsid w:val="004641DE"/>
    <w:rsid w:val="004649EF"/>
    <w:rsid w:val="004654D1"/>
    <w:rsid w:val="00465A0D"/>
    <w:rsid w:val="00465C52"/>
    <w:rsid w:val="0046626B"/>
    <w:rsid w:val="00470838"/>
    <w:rsid w:val="0047086A"/>
    <w:rsid w:val="00470CC0"/>
    <w:rsid w:val="00470DCB"/>
    <w:rsid w:val="00471393"/>
    <w:rsid w:val="00471D9B"/>
    <w:rsid w:val="00471E66"/>
    <w:rsid w:val="00472147"/>
    <w:rsid w:val="00473325"/>
    <w:rsid w:val="0047358C"/>
    <w:rsid w:val="004821C5"/>
    <w:rsid w:val="004822EF"/>
    <w:rsid w:val="00482B2E"/>
    <w:rsid w:val="00485383"/>
    <w:rsid w:val="00486326"/>
    <w:rsid w:val="004864BF"/>
    <w:rsid w:val="004904B7"/>
    <w:rsid w:val="00490D22"/>
    <w:rsid w:val="00491B55"/>
    <w:rsid w:val="00493F9F"/>
    <w:rsid w:val="00494A48"/>
    <w:rsid w:val="004970A0"/>
    <w:rsid w:val="004978F6"/>
    <w:rsid w:val="00497D20"/>
    <w:rsid w:val="004A2404"/>
    <w:rsid w:val="004A30E6"/>
    <w:rsid w:val="004A36FF"/>
    <w:rsid w:val="004A3769"/>
    <w:rsid w:val="004A3EFE"/>
    <w:rsid w:val="004A5344"/>
    <w:rsid w:val="004A5C87"/>
    <w:rsid w:val="004A6532"/>
    <w:rsid w:val="004B254C"/>
    <w:rsid w:val="004B37CF"/>
    <w:rsid w:val="004B5B1A"/>
    <w:rsid w:val="004B6299"/>
    <w:rsid w:val="004B65B2"/>
    <w:rsid w:val="004B7BA7"/>
    <w:rsid w:val="004C2482"/>
    <w:rsid w:val="004C4605"/>
    <w:rsid w:val="004C4DE7"/>
    <w:rsid w:val="004C5396"/>
    <w:rsid w:val="004C72A0"/>
    <w:rsid w:val="004C75EF"/>
    <w:rsid w:val="004D0AB2"/>
    <w:rsid w:val="004D0F6A"/>
    <w:rsid w:val="004D59D1"/>
    <w:rsid w:val="004E0E52"/>
    <w:rsid w:val="004E0E61"/>
    <w:rsid w:val="004E10E0"/>
    <w:rsid w:val="004E1CF4"/>
    <w:rsid w:val="004E27D5"/>
    <w:rsid w:val="004E2C7C"/>
    <w:rsid w:val="004E3141"/>
    <w:rsid w:val="004E33CC"/>
    <w:rsid w:val="004E3D8E"/>
    <w:rsid w:val="004E4167"/>
    <w:rsid w:val="004E4E65"/>
    <w:rsid w:val="004E63F5"/>
    <w:rsid w:val="004E6740"/>
    <w:rsid w:val="004E736B"/>
    <w:rsid w:val="004E7F4A"/>
    <w:rsid w:val="004F1EB9"/>
    <w:rsid w:val="004F25AF"/>
    <w:rsid w:val="004F2EFE"/>
    <w:rsid w:val="004F4165"/>
    <w:rsid w:val="004F4C95"/>
    <w:rsid w:val="004F53A1"/>
    <w:rsid w:val="004F5453"/>
    <w:rsid w:val="004F66CF"/>
    <w:rsid w:val="004F709A"/>
    <w:rsid w:val="004F762E"/>
    <w:rsid w:val="004F7656"/>
    <w:rsid w:val="005001EE"/>
    <w:rsid w:val="0050043A"/>
    <w:rsid w:val="005008B0"/>
    <w:rsid w:val="00501FAE"/>
    <w:rsid w:val="00502CB5"/>
    <w:rsid w:val="005030E1"/>
    <w:rsid w:val="005031B1"/>
    <w:rsid w:val="00504C57"/>
    <w:rsid w:val="00505390"/>
    <w:rsid w:val="00510294"/>
    <w:rsid w:val="0051094F"/>
    <w:rsid w:val="00513149"/>
    <w:rsid w:val="005131FA"/>
    <w:rsid w:val="00513C29"/>
    <w:rsid w:val="00513D08"/>
    <w:rsid w:val="00513FF7"/>
    <w:rsid w:val="00514509"/>
    <w:rsid w:val="0051474E"/>
    <w:rsid w:val="00516149"/>
    <w:rsid w:val="005175FE"/>
    <w:rsid w:val="00517F6A"/>
    <w:rsid w:val="00522B61"/>
    <w:rsid w:val="005236ED"/>
    <w:rsid w:val="00524D7F"/>
    <w:rsid w:val="0053149E"/>
    <w:rsid w:val="00531E96"/>
    <w:rsid w:val="005320C0"/>
    <w:rsid w:val="00532374"/>
    <w:rsid w:val="00532EC9"/>
    <w:rsid w:val="00533242"/>
    <w:rsid w:val="00533D30"/>
    <w:rsid w:val="00533E70"/>
    <w:rsid w:val="005351A6"/>
    <w:rsid w:val="00537436"/>
    <w:rsid w:val="00537A68"/>
    <w:rsid w:val="0054217C"/>
    <w:rsid w:val="005426E8"/>
    <w:rsid w:val="00542F03"/>
    <w:rsid w:val="005432A6"/>
    <w:rsid w:val="0054441B"/>
    <w:rsid w:val="00545492"/>
    <w:rsid w:val="0054549C"/>
    <w:rsid w:val="00545DE7"/>
    <w:rsid w:val="0055168E"/>
    <w:rsid w:val="00551EB0"/>
    <w:rsid w:val="005524B1"/>
    <w:rsid w:val="005570D4"/>
    <w:rsid w:val="005575D6"/>
    <w:rsid w:val="00560188"/>
    <w:rsid w:val="00560741"/>
    <w:rsid w:val="00560AC4"/>
    <w:rsid w:val="00560B80"/>
    <w:rsid w:val="0056378C"/>
    <w:rsid w:val="00565454"/>
    <w:rsid w:val="00566BF0"/>
    <w:rsid w:val="00566D55"/>
    <w:rsid w:val="00567188"/>
    <w:rsid w:val="00567A8A"/>
    <w:rsid w:val="00567AEC"/>
    <w:rsid w:val="00571552"/>
    <w:rsid w:val="005716ED"/>
    <w:rsid w:val="00571939"/>
    <w:rsid w:val="00572847"/>
    <w:rsid w:val="00573789"/>
    <w:rsid w:val="00573D53"/>
    <w:rsid w:val="005748BE"/>
    <w:rsid w:val="00574C19"/>
    <w:rsid w:val="005756CD"/>
    <w:rsid w:val="00575C3E"/>
    <w:rsid w:val="00575CAB"/>
    <w:rsid w:val="00575FC9"/>
    <w:rsid w:val="005760F3"/>
    <w:rsid w:val="00576F3F"/>
    <w:rsid w:val="00580C5A"/>
    <w:rsid w:val="0058299F"/>
    <w:rsid w:val="00585605"/>
    <w:rsid w:val="00590EA0"/>
    <w:rsid w:val="005944FD"/>
    <w:rsid w:val="00594F45"/>
    <w:rsid w:val="005958F0"/>
    <w:rsid w:val="005A283B"/>
    <w:rsid w:val="005A3DA3"/>
    <w:rsid w:val="005A4063"/>
    <w:rsid w:val="005A496A"/>
    <w:rsid w:val="005A56DA"/>
    <w:rsid w:val="005A6667"/>
    <w:rsid w:val="005B033F"/>
    <w:rsid w:val="005B18E2"/>
    <w:rsid w:val="005B207D"/>
    <w:rsid w:val="005B22BE"/>
    <w:rsid w:val="005B503E"/>
    <w:rsid w:val="005B7453"/>
    <w:rsid w:val="005B7DFD"/>
    <w:rsid w:val="005C062B"/>
    <w:rsid w:val="005C1276"/>
    <w:rsid w:val="005C135E"/>
    <w:rsid w:val="005C788E"/>
    <w:rsid w:val="005D1785"/>
    <w:rsid w:val="005D1C33"/>
    <w:rsid w:val="005D3C02"/>
    <w:rsid w:val="005D4CA2"/>
    <w:rsid w:val="005D5F37"/>
    <w:rsid w:val="005D63B5"/>
    <w:rsid w:val="005D6ACD"/>
    <w:rsid w:val="005D6C04"/>
    <w:rsid w:val="005D707A"/>
    <w:rsid w:val="005E0D7B"/>
    <w:rsid w:val="005E1C4C"/>
    <w:rsid w:val="005E261D"/>
    <w:rsid w:val="005E2CAD"/>
    <w:rsid w:val="005E3BE8"/>
    <w:rsid w:val="005E66BE"/>
    <w:rsid w:val="005E7A2E"/>
    <w:rsid w:val="005E7B0E"/>
    <w:rsid w:val="005F38C1"/>
    <w:rsid w:val="005F63C0"/>
    <w:rsid w:val="005F7B5D"/>
    <w:rsid w:val="005F7D03"/>
    <w:rsid w:val="006003D2"/>
    <w:rsid w:val="0060070F"/>
    <w:rsid w:val="006015A5"/>
    <w:rsid w:val="00601DC2"/>
    <w:rsid w:val="00601F74"/>
    <w:rsid w:val="00602F24"/>
    <w:rsid w:val="006033F7"/>
    <w:rsid w:val="006056A0"/>
    <w:rsid w:val="00605BF2"/>
    <w:rsid w:val="006066A0"/>
    <w:rsid w:val="00606F05"/>
    <w:rsid w:val="006104E8"/>
    <w:rsid w:val="00612944"/>
    <w:rsid w:val="00613BB7"/>
    <w:rsid w:val="00614227"/>
    <w:rsid w:val="00615D72"/>
    <w:rsid w:val="00620B4C"/>
    <w:rsid w:val="00621577"/>
    <w:rsid w:val="00621762"/>
    <w:rsid w:val="006219BA"/>
    <w:rsid w:val="00621CA8"/>
    <w:rsid w:val="0062228A"/>
    <w:rsid w:val="00622362"/>
    <w:rsid w:val="006223EA"/>
    <w:rsid w:val="006232C0"/>
    <w:rsid w:val="006240CC"/>
    <w:rsid w:val="006244EB"/>
    <w:rsid w:val="00625DD1"/>
    <w:rsid w:val="006261E4"/>
    <w:rsid w:val="00626460"/>
    <w:rsid w:val="006268E1"/>
    <w:rsid w:val="00627246"/>
    <w:rsid w:val="00627CC4"/>
    <w:rsid w:val="006303D5"/>
    <w:rsid w:val="00631F55"/>
    <w:rsid w:val="006325F4"/>
    <w:rsid w:val="00633380"/>
    <w:rsid w:val="0063369F"/>
    <w:rsid w:val="006339DD"/>
    <w:rsid w:val="006342C7"/>
    <w:rsid w:val="00635C17"/>
    <w:rsid w:val="00636E7E"/>
    <w:rsid w:val="00637128"/>
    <w:rsid w:val="00641070"/>
    <w:rsid w:val="0064152F"/>
    <w:rsid w:val="00641986"/>
    <w:rsid w:val="0064234B"/>
    <w:rsid w:val="00644584"/>
    <w:rsid w:val="00647382"/>
    <w:rsid w:val="00652551"/>
    <w:rsid w:val="0065288D"/>
    <w:rsid w:val="00652D64"/>
    <w:rsid w:val="00654149"/>
    <w:rsid w:val="00655965"/>
    <w:rsid w:val="00655FEE"/>
    <w:rsid w:val="00657DF1"/>
    <w:rsid w:val="00660F77"/>
    <w:rsid w:val="006610CE"/>
    <w:rsid w:val="006615A9"/>
    <w:rsid w:val="00661622"/>
    <w:rsid w:val="00662BC6"/>
    <w:rsid w:val="0066417C"/>
    <w:rsid w:val="00664B4C"/>
    <w:rsid w:val="00665647"/>
    <w:rsid w:val="00667C39"/>
    <w:rsid w:val="00673774"/>
    <w:rsid w:val="006739B8"/>
    <w:rsid w:val="0067532E"/>
    <w:rsid w:val="0067664A"/>
    <w:rsid w:val="00676B3F"/>
    <w:rsid w:val="006813D7"/>
    <w:rsid w:val="00682737"/>
    <w:rsid w:val="00682A70"/>
    <w:rsid w:val="006857B0"/>
    <w:rsid w:val="00686500"/>
    <w:rsid w:val="006933C9"/>
    <w:rsid w:val="00693524"/>
    <w:rsid w:val="006943EE"/>
    <w:rsid w:val="006948C0"/>
    <w:rsid w:val="00694A35"/>
    <w:rsid w:val="00695403"/>
    <w:rsid w:val="00696400"/>
    <w:rsid w:val="00696EEA"/>
    <w:rsid w:val="0069721B"/>
    <w:rsid w:val="00697D2A"/>
    <w:rsid w:val="006A0689"/>
    <w:rsid w:val="006A1029"/>
    <w:rsid w:val="006A1C40"/>
    <w:rsid w:val="006A2316"/>
    <w:rsid w:val="006A2868"/>
    <w:rsid w:val="006A49BA"/>
    <w:rsid w:val="006A4E31"/>
    <w:rsid w:val="006A5B28"/>
    <w:rsid w:val="006A5C9B"/>
    <w:rsid w:val="006A6079"/>
    <w:rsid w:val="006A60AD"/>
    <w:rsid w:val="006A7A18"/>
    <w:rsid w:val="006B0788"/>
    <w:rsid w:val="006B0A7C"/>
    <w:rsid w:val="006B18D6"/>
    <w:rsid w:val="006B294E"/>
    <w:rsid w:val="006B2A92"/>
    <w:rsid w:val="006B2B4E"/>
    <w:rsid w:val="006B2DE1"/>
    <w:rsid w:val="006B44B0"/>
    <w:rsid w:val="006B47E5"/>
    <w:rsid w:val="006B48FC"/>
    <w:rsid w:val="006B711B"/>
    <w:rsid w:val="006B7CC3"/>
    <w:rsid w:val="006C0DD8"/>
    <w:rsid w:val="006C113E"/>
    <w:rsid w:val="006C115F"/>
    <w:rsid w:val="006C1497"/>
    <w:rsid w:val="006C14B8"/>
    <w:rsid w:val="006C33E9"/>
    <w:rsid w:val="006C3BDC"/>
    <w:rsid w:val="006C4903"/>
    <w:rsid w:val="006C4D92"/>
    <w:rsid w:val="006C5350"/>
    <w:rsid w:val="006C584B"/>
    <w:rsid w:val="006C5F6C"/>
    <w:rsid w:val="006C6078"/>
    <w:rsid w:val="006C6154"/>
    <w:rsid w:val="006C62F6"/>
    <w:rsid w:val="006C7531"/>
    <w:rsid w:val="006C7E94"/>
    <w:rsid w:val="006D0126"/>
    <w:rsid w:val="006D1953"/>
    <w:rsid w:val="006D1E70"/>
    <w:rsid w:val="006D1FF2"/>
    <w:rsid w:val="006D4C50"/>
    <w:rsid w:val="006D5127"/>
    <w:rsid w:val="006D5259"/>
    <w:rsid w:val="006D5516"/>
    <w:rsid w:val="006D582F"/>
    <w:rsid w:val="006D5FAC"/>
    <w:rsid w:val="006D6306"/>
    <w:rsid w:val="006D6AFA"/>
    <w:rsid w:val="006E00BD"/>
    <w:rsid w:val="006E08C9"/>
    <w:rsid w:val="006E08DD"/>
    <w:rsid w:val="006E1268"/>
    <w:rsid w:val="006E216B"/>
    <w:rsid w:val="006E561C"/>
    <w:rsid w:val="006E59F4"/>
    <w:rsid w:val="006E695E"/>
    <w:rsid w:val="006E6A6A"/>
    <w:rsid w:val="006F21B1"/>
    <w:rsid w:val="006F40C5"/>
    <w:rsid w:val="006F67A8"/>
    <w:rsid w:val="006F691C"/>
    <w:rsid w:val="006F6D6C"/>
    <w:rsid w:val="006F7070"/>
    <w:rsid w:val="0070100F"/>
    <w:rsid w:val="0070202B"/>
    <w:rsid w:val="00702D48"/>
    <w:rsid w:val="00703358"/>
    <w:rsid w:val="00703D31"/>
    <w:rsid w:val="00703FCD"/>
    <w:rsid w:val="0070579D"/>
    <w:rsid w:val="0071008A"/>
    <w:rsid w:val="0071083F"/>
    <w:rsid w:val="007119CE"/>
    <w:rsid w:val="007122DA"/>
    <w:rsid w:val="00713499"/>
    <w:rsid w:val="00713C6C"/>
    <w:rsid w:val="00713DB3"/>
    <w:rsid w:val="00714C78"/>
    <w:rsid w:val="007152CB"/>
    <w:rsid w:val="007165A4"/>
    <w:rsid w:val="00716A6E"/>
    <w:rsid w:val="00720B82"/>
    <w:rsid w:val="00721B63"/>
    <w:rsid w:val="00721B81"/>
    <w:rsid w:val="00722D14"/>
    <w:rsid w:val="007241BF"/>
    <w:rsid w:val="00725156"/>
    <w:rsid w:val="00725916"/>
    <w:rsid w:val="00725C25"/>
    <w:rsid w:val="00726189"/>
    <w:rsid w:val="00726FC3"/>
    <w:rsid w:val="007273F2"/>
    <w:rsid w:val="00727AE0"/>
    <w:rsid w:val="00727B35"/>
    <w:rsid w:val="007318BC"/>
    <w:rsid w:val="00733FFF"/>
    <w:rsid w:val="00734474"/>
    <w:rsid w:val="00736444"/>
    <w:rsid w:val="00736988"/>
    <w:rsid w:val="00737DE3"/>
    <w:rsid w:val="00741293"/>
    <w:rsid w:val="00743D45"/>
    <w:rsid w:val="00744E92"/>
    <w:rsid w:val="007450FC"/>
    <w:rsid w:val="007473CB"/>
    <w:rsid w:val="007505A2"/>
    <w:rsid w:val="00751EFA"/>
    <w:rsid w:val="00756DDD"/>
    <w:rsid w:val="00756E9F"/>
    <w:rsid w:val="00760831"/>
    <w:rsid w:val="0076227B"/>
    <w:rsid w:val="00762839"/>
    <w:rsid w:val="00765370"/>
    <w:rsid w:val="00766332"/>
    <w:rsid w:val="00767E8A"/>
    <w:rsid w:val="007704A8"/>
    <w:rsid w:val="0077191A"/>
    <w:rsid w:val="00771974"/>
    <w:rsid w:val="00771F8C"/>
    <w:rsid w:val="0077236E"/>
    <w:rsid w:val="00772660"/>
    <w:rsid w:val="00772BEE"/>
    <w:rsid w:val="0077306B"/>
    <w:rsid w:val="00773203"/>
    <w:rsid w:val="00773D47"/>
    <w:rsid w:val="0077400C"/>
    <w:rsid w:val="00774AE0"/>
    <w:rsid w:val="00774FB6"/>
    <w:rsid w:val="0077559B"/>
    <w:rsid w:val="00776141"/>
    <w:rsid w:val="00776840"/>
    <w:rsid w:val="00776AB1"/>
    <w:rsid w:val="00777968"/>
    <w:rsid w:val="00780F3D"/>
    <w:rsid w:val="00782465"/>
    <w:rsid w:val="007836D0"/>
    <w:rsid w:val="007846CA"/>
    <w:rsid w:val="00784A3B"/>
    <w:rsid w:val="007856B4"/>
    <w:rsid w:val="00785F64"/>
    <w:rsid w:val="00786144"/>
    <w:rsid w:val="007864DF"/>
    <w:rsid w:val="0078747E"/>
    <w:rsid w:val="0079168D"/>
    <w:rsid w:val="007927B7"/>
    <w:rsid w:val="0079343F"/>
    <w:rsid w:val="00793A4A"/>
    <w:rsid w:val="0079491D"/>
    <w:rsid w:val="00794A19"/>
    <w:rsid w:val="00797F87"/>
    <w:rsid w:val="007A0B34"/>
    <w:rsid w:val="007A192B"/>
    <w:rsid w:val="007A3C50"/>
    <w:rsid w:val="007A3D06"/>
    <w:rsid w:val="007A6607"/>
    <w:rsid w:val="007A6F59"/>
    <w:rsid w:val="007B2FE7"/>
    <w:rsid w:val="007B36DC"/>
    <w:rsid w:val="007B6ACD"/>
    <w:rsid w:val="007B7BFC"/>
    <w:rsid w:val="007B7FF1"/>
    <w:rsid w:val="007C2815"/>
    <w:rsid w:val="007C2AE4"/>
    <w:rsid w:val="007C4B57"/>
    <w:rsid w:val="007C5432"/>
    <w:rsid w:val="007C55A7"/>
    <w:rsid w:val="007C5D47"/>
    <w:rsid w:val="007C7085"/>
    <w:rsid w:val="007C78DE"/>
    <w:rsid w:val="007C7AFB"/>
    <w:rsid w:val="007C7B6C"/>
    <w:rsid w:val="007D066C"/>
    <w:rsid w:val="007D1942"/>
    <w:rsid w:val="007D2A2A"/>
    <w:rsid w:val="007D4031"/>
    <w:rsid w:val="007D4B54"/>
    <w:rsid w:val="007D6817"/>
    <w:rsid w:val="007D69C0"/>
    <w:rsid w:val="007D7565"/>
    <w:rsid w:val="007D75A1"/>
    <w:rsid w:val="007D7684"/>
    <w:rsid w:val="007E1811"/>
    <w:rsid w:val="007E4C6D"/>
    <w:rsid w:val="007E53CF"/>
    <w:rsid w:val="007E5580"/>
    <w:rsid w:val="007E7873"/>
    <w:rsid w:val="007F005B"/>
    <w:rsid w:val="007F0A56"/>
    <w:rsid w:val="007F1824"/>
    <w:rsid w:val="007F4188"/>
    <w:rsid w:val="007F6A58"/>
    <w:rsid w:val="0080010D"/>
    <w:rsid w:val="00800C61"/>
    <w:rsid w:val="00803EB8"/>
    <w:rsid w:val="00805455"/>
    <w:rsid w:val="008104A9"/>
    <w:rsid w:val="00810B08"/>
    <w:rsid w:val="008112C9"/>
    <w:rsid w:val="008121DF"/>
    <w:rsid w:val="00812766"/>
    <w:rsid w:val="00813082"/>
    <w:rsid w:val="008134EF"/>
    <w:rsid w:val="00814ADC"/>
    <w:rsid w:val="00815FDB"/>
    <w:rsid w:val="008203A1"/>
    <w:rsid w:val="008207E8"/>
    <w:rsid w:val="00820E1F"/>
    <w:rsid w:val="008214EF"/>
    <w:rsid w:val="00821519"/>
    <w:rsid w:val="00822373"/>
    <w:rsid w:val="00822A0D"/>
    <w:rsid w:val="00823BF4"/>
    <w:rsid w:val="008262CC"/>
    <w:rsid w:val="00827BD4"/>
    <w:rsid w:val="00830293"/>
    <w:rsid w:val="0083051B"/>
    <w:rsid w:val="00831A4E"/>
    <w:rsid w:val="00831C43"/>
    <w:rsid w:val="00831D19"/>
    <w:rsid w:val="00835599"/>
    <w:rsid w:val="00835B44"/>
    <w:rsid w:val="00835F74"/>
    <w:rsid w:val="00837053"/>
    <w:rsid w:val="008377B8"/>
    <w:rsid w:val="00837920"/>
    <w:rsid w:val="008429F8"/>
    <w:rsid w:val="00843E51"/>
    <w:rsid w:val="00843E5F"/>
    <w:rsid w:val="00844160"/>
    <w:rsid w:val="0084769C"/>
    <w:rsid w:val="00847C41"/>
    <w:rsid w:val="00851CAC"/>
    <w:rsid w:val="00857E54"/>
    <w:rsid w:val="008600EC"/>
    <w:rsid w:val="00860276"/>
    <w:rsid w:val="0086097E"/>
    <w:rsid w:val="00861D25"/>
    <w:rsid w:val="00861F64"/>
    <w:rsid w:val="00862369"/>
    <w:rsid w:val="00862545"/>
    <w:rsid w:val="008647E6"/>
    <w:rsid w:val="00864880"/>
    <w:rsid w:val="0086776A"/>
    <w:rsid w:val="00870256"/>
    <w:rsid w:val="00870C00"/>
    <w:rsid w:val="0087352A"/>
    <w:rsid w:val="00873733"/>
    <w:rsid w:val="0087466D"/>
    <w:rsid w:val="008747CC"/>
    <w:rsid w:val="00874C7B"/>
    <w:rsid w:val="00875AAB"/>
    <w:rsid w:val="00875F2D"/>
    <w:rsid w:val="00876318"/>
    <w:rsid w:val="008770F7"/>
    <w:rsid w:val="00877605"/>
    <w:rsid w:val="0088013B"/>
    <w:rsid w:val="00880319"/>
    <w:rsid w:val="00881BB3"/>
    <w:rsid w:val="0088262C"/>
    <w:rsid w:val="0088333A"/>
    <w:rsid w:val="0088444F"/>
    <w:rsid w:val="00884B7A"/>
    <w:rsid w:val="00885956"/>
    <w:rsid w:val="008864CC"/>
    <w:rsid w:val="00886B60"/>
    <w:rsid w:val="00887080"/>
    <w:rsid w:val="008871C8"/>
    <w:rsid w:val="0088741F"/>
    <w:rsid w:val="00887541"/>
    <w:rsid w:val="00890372"/>
    <w:rsid w:val="00890EE2"/>
    <w:rsid w:val="008954B7"/>
    <w:rsid w:val="008961B6"/>
    <w:rsid w:val="008A1E7F"/>
    <w:rsid w:val="008A2465"/>
    <w:rsid w:val="008A34EE"/>
    <w:rsid w:val="008A39F3"/>
    <w:rsid w:val="008A4625"/>
    <w:rsid w:val="008A504F"/>
    <w:rsid w:val="008A536E"/>
    <w:rsid w:val="008A575C"/>
    <w:rsid w:val="008A5CF3"/>
    <w:rsid w:val="008A72DC"/>
    <w:rsid w:val="008B30F2"/>
    <w:rsid w:val="008B362B"/>
    <w:rsid w:val="008B3B68"/>
    <w:rsid w:val="008B4425"/>
    <w:rsid w:val="008B4BF3"/>
    <w:rsid w:val="008B561C"/>
    <w:rsid w:val="008B5ADD"/>
    <w:rsid w:val="008B5CBD"/>
    <w:rsid w:val="008C0085"/>
    <w:rsid w:val="008C09FF"/>
    <w:rsid w:val="008C42C8"/>
    <w:rsid w:val="008C4D41"/>
    <w:rsid w:val="008C67ED"/>
    <w:rsid w:val="008C6E59"/>
    <w:rsid w:val="008C7737"/>
    <w:rsid w:val="008C77F1"/>
    <w:rsid w:val="008D1D29"/>
    <w:rsid w:val="008D2B7F"/>
    <w:rsid w:val="008D3BC1"/>
    <w:rsid w:val="008D4DD8"/>
    <w:rsid w:val="008D5724"/>
    <w:rsid w:val="008D6123"/>
    <w:rsid w:val="008D702C"/>
    <w:rsid w:val="008D71F5"/>
    <w:rsid w:val="008E0B29"/>
    <w:rsid w:val="008E2469"/>
    <w:rsid w:val="008E264C"/>
    <w:rsid w:val="008E2E9D"/>
    <w:rsid w:val="008E3D31"/>
    <w:rsid w:val="008E3F22"/>
    <w:rsid w:val="008E557B"/>
    <w:rsid w:val="008E7704"/>
    <w:rsid w:val="008E7E2E"/>
    <w:rsid w:val="008F0789"/>
    <w:rsid w:val="008F0B4C"/>
    <w:rsid w:val="008F5E8D"/>
    <w:rsid w:val="008F6A35"/>
    <w:rsid w:val="008F7D07"/>
    <w:rsid w:val="008F7DCB"/>
    <w:rsid w:val="00903B81"/>
    <w:rsid w:val="009046D0"/>
    <w:rsid w:val="00905525"/>
    <w:rsid w:val="00906C85"/>
    <w:rsid w:val="00907E2E"/>
    <w:rsid w:val="0091200F"/>
    <w:rsid w:val="00914D99"/>
    <w:rsid w:val="00916D5C"/>
    <w:rsid w:val="00920DA4"/>
    <w:rsid w:val="00922E68"/>
    <w:rsid w:val="00923939"/>
    <w:rsid w:val="00923D0A"/>
    <w:rsid w:val="009240CF"/>
    <w:rsid w:val="00924103"/>
    <w:rsid w:val="009246EF"/>
    <w:rsid w:val="00924C7C"/>
    <w:rsid w:val="00926352"/>
    <w:rsid w:val="00926D04"/>
    <w:rsid w:val="00927905"/>
    <w:rsid w:val="00927CA6"/>
    <w:rsid w:val="0093125D"/>
    <w:rsid w:val="009346F0"/>
    <w:rsid w:val="009349F5"/>
    <w:rsid w:val="00935757"/>
    <w:rsid w:val="009365FA"/>
    <w:rsid w:val="00936FDD"/>
    <w:rsid w:val="00937253"/>
    <w:rsid w:val="00941013"/>
    <w:rsid w:val="00941DF0"/>
    <w:rsid w:val="00942BB7"/>
    <w:rsid w:val="00943060"/>
    <w:rsid w:val="00943150"/>
    <w:rsid w:val="009474DB"/>
    <w:rsid w:val="00947705"/>
    <w:rsid w:val="00947B4C"/>
    <w:rsid w:val="00947F2A"/>
    <w:rsid w:val="009507BA"/>
    <w:rsid w:val="00950A77"/>
    <w:rsid w:val="00953986"/>
    <w:rsid w:val="00953E1D"/>
    <w:rsid w:val="00954291"/>
    <w:rsid w:val="00955B1A"/>
    <w:rsid w:val="009577AE"/>
    <w:rsid w:val="00957B96"/>
    <w:rsid w:val="0096011C"/>
    <w:rsid w:val="0096080B"/>
    <w:rsid w:val="009610AA"/>
    <w:rsid w:val="00961E60"/>
    <w:rsid w:val="009635B4"/>
    <w:rsid w:val="00964041"/>
    <w:rsid w:val="0096580D"/>
    <w:rsid w:val="009659F0"/>
    <w:rsid w:val="00967DD9"/>
    <w:rsid w:val="009707A2"/>
    <w:rsid w:val="00970825"/>
    <w:rsid w:val="00970954"/>
    <w:rsid w:val="009711CF"/>
    <w:rsid w:val="009713D0"/>
    <w:rsid w:val="00972B06"/>
    <w:rsid w:val="00972C2D"/>
    <w:rsid w:val="009737FD"/>
    <w:rsid w:val="00973998"/>
    <w:rsid w:val="009764A0"/>
    <w:rsid w:val="00976999"/>
    <w:rsid w:val="00981408"/>
    <w:rsid w:val="009822F1"/>
    <w:rsid w:val="00982887"/>
    <w:rsid w:val="00982DBE"/>
    <w:rsid w:val="009832A3"/>
    <w:rsid w:val="009834F5"/>
    <w:rsid w:val="009844EF"/>
    <w:rsid w:val="00985FC7"/>
    <w:rsid w:val="00990F56"/>
    <w:rsid w:val="0099117E"/>
    <w:rsid w:val="009918DE"/>
    <w:rsid w:val="009929C5"/>
    <w:rsid w:val="00992C21"/>
    <w:rsid w:val="00993269"/>
    <w:rsid w:val="00993C4C"/>
    <w:rsid w:val="00993E50"/>
    <w:rsid w:val="009977DC"/>
    <w:rsid w:val="009A0178"/>
    <w:rsid w:val="009A08A1"/>
    <w:rsid w:val="009A16C0"/>
    <w:rsid w:val="009A312F"/>
    <w:rsid w:val="009A384E"/>
    <w:rsid w:val="009A5FC2"/>
    <w:rsid w:val="009A78E2"/>
    <w:rsid w:val="009B0548"/>
    <w:rsid w:val="009B1927"/>
    <w:rsid w:val="009B3093"/>
    <w:rsid w:val="009B32C7"/>
    <w:rsid w:val="009B64F3"/>
    <w:rsid w:val="009B667A"/>
    <w:rsid w:val="009B7A7E"/>
    <w:rsid w:val="009C254E"/>
    <w:rsid w:val="009C29CA"/>
    <w:rsid w:val="009C57F2"/>
    <w:rsid w:val="009C69B3"/>
    <w:rsid w:val="009C706E"/>
    <w:rsid w:val="009D2BAC"/>
    <w:rsid w:val="009D3098"/>
    <w:rsid w:val="009D462D"/>
    <w:rsid w:val="009D545D"/>
    <w:rsid w:val="009D5A65"/>
    <w:rsid w:val="009D6C25"/>
    <w:rsid w:val="009D7324"/>
    <w:rsid w:val="009D775C"/>
    <w:rsid w:val="009E1268"/>
    <w:rsid w:val="009E126E"/>
    <w:rsid w:val="009E1EFD"/>
    <w:rsid w:val="009E2BDB"/>
    <w:rsid w:val="009E5243"/>
    <w:rsid w:val="009E6C29"/>
    <w:rsid w:val="009F002F"/>
    <w:rsid w:val="009F2410"/>
    <w:rsid w:val="009F308D"/>
    <w:rsid w:val="009F385E"/>
    <w:rsid w:val="009F3F47"/>
    <w:rsid w:val="009F3FE5"/>
    <w:rsid w:val="009F45D6"/>
    <w:rsid w:val="009F5789"/>
    <w:rsid w:val="00A00261"/>
    <w:rsid w:val="00A00B8C"/>
    <w:rsid w:val="00A0253E"/>
    <w:rsid w:val="00A02DD8"/>
    <w:rsid w:val="00A03150"/>
    <w:rsid w:val="00A069A4"/>
    <w:rsid w:val="00A069FF"/>
    <w:rsid w:val="00A07CDD"/>
    <w:rsid w:val="00A11273"/>
    <w:rsid w:val="00A11688"/>
    <w:rsid w:val="00A11C13"/>
    <w:rsid w:val="00A120F1"/>
    <w:rsid w:val="00A131ED"/>
    <w:rsid w:val="00A13AFD"/>
    <w:rsid w:val="00A155B8"/>
    <w:rsid w:val="00A15B58"/>
    <w:rsid w:val="00A16B7E"/>
    <w:rsid w:val="00A16B98"/>
    <w:rsid w:val="00A20970"/>
    <w:rsid w:val="00A21838"/>
    <w:rsid w:val="00A22121"/>
    <w:rsid w:val="00A223BC"/>
    <w:rsid w:val="00A22567"/>
    <w:rsid w:val="00A22B85"/>
    <w:rsid w:val="00A241F1"/>
    <w:rsid w:val="00A24DBD"/>
    <w:rsid w:val="00A25433"/>
    <w:rsid w:val="00A25638"/>
    <w:rsid w:val="00A25B03"/>
    <w:rsid w:val="00A25E4B"/>
    <w:rsid w:val="00A269B4"/>
    <w:rsid w:val="00A31B29"/>
    <w:rsid w:val="00A31D61"/>
    <w:rsid w:val="00A31DC6"/>
    <w:rsid w:val="00A32080"/>
    <w:rsid w:val="00A37319"/>
    <w:rsid w:val="00A42595"/>
    <w:rsid w:val="00A438EB"/>
    <w:rsid w:val="00A43D18"/>
    <w:rsid w:val="00A44713"/>
    <w:rsid w:val="00A4512C"/>
    <w:rsid w:val="00A45301"/>
    <w:rsid w:val="00A4565F"/>
    <w:rsid w:val="00A45DF9"/>
    <w:rsid w:val="00A471C0"/>
    <w:rsid w:val="00A473CC"/>
    <w:rsid w:val="00A505E6"/>
    <w:rsid w:val="00A50C59"/>
    <w:rsid w:val="00A51430"/>
    <w:rsid w:val="00A527EA"/>
    <w:rsid w:val="00A57905"/>
    <w:rsid w:val="00A613A9"/>
    <w:rsid w:val="00A616E3"/>
    <w:rsid w:val="00A635C6"/>
    <w:rsid w:val="00A65015"/>
    <w:rsid w:val="00A661E2"/>
    <w:rsid w:val="00A67C2A"/>
    <w:rsid w:val="00A704AF"/>
    <w:rsid w:val="00A7079E"/>
    <w:rsid w:val="00A70FA8"/>
    <w:rsid w:val="00A737FD"/>
    <w:rsid w:val="00A73BAA"/>
    <w:rsid w:val="00A74384"/>
    <w:rsid w:val="00A75912"/>
    <w:rsid w:val="00A76071"/>
    <w:rsid w:val="00A77C4A"/>
    <w:rsid w:val="00A77DD6"/>
    <w:rsid w:val="00A80879"/>
    <w:rsid w:val="00A82389"/>
    <w:rsid w:val="00A83C39"/>
    <w:rsid w:val="00A83F64"/>
    <w:rsid w:val="00A847D8"/>
    <w:rsid w:val="00A8494F"/>
    <w:rsid w:val="00A8514C"/>
    <w:rsid w:val="00A8543A"/>
    <w:rsid w:val="00A86309"/>
    <w:rsid w:val="00A9089C"/>
    <w:rsid w:val="00A90A09"/>
    <w:rsid w:val="00A90D4E"/>
    <w:rsid w:val="00A91D28"/>
    <w:rsid w:val="00A9390E"/>
    <w:rsid w:val="00A94AC0"/>
    <w:rsid w:val="00A95650"/>
    <w:rsid w:val="00A973A5"/>
    <w:rsid w:val="00A977AB"/>
    <w:rsid w:val="00A97B61"/>
    <w:rsid w:val="00AA00E7"/>
    <w:rsid w:val="00AA220A"/>
    <w:rsid w:val="00AA24BB"/>
    <w:rsid w:val="00AA4142"/>
    <w:rsid w:val="00AB01A7"/>
    <w:rsid w:val="00AB03CB"/>
    <w:rsid w:val="00AB10A1"/>
    <w:rsid w:val="00AB1A95"/>
    <w:rsid w:val="00AB3D3A"/>
    <w:rsid w:val="00AB5581"/>
    <w:rsid w:val="00AB5FDE"/>
    <w:rsid w:val="00AB72EC"/>
    <w:rsid w:val="00AC0A24"/>
    <w:rsid w:val="00AC1F8F"/>
    <w:rsid w:val="00AC2656"/>
    <w:rsid w:val="00AC4AD9"/>
    <w:rsid w:val="00AC4F01"/>
    <w:rsid w:val="00AC5399"/>
    <w:rsid w:val="00AC5C0C"/>
    <w:rsid w:val="00AC6175"/>
    <w:rsid w:val="00AC740E"/>
    <w:rsid w:val="00AC77FF"/>
    <w:rsid w:val="00AC7C4B"/>
    <w:rsid w:val="00AD0F0E"/>
    <w:rsid w:val="00AD0F3F"/>
    <w:rsid w:val="00AD17B7"/>
    <w:rsid w:val="00AD1CF2"/>
    <w:rsid w:val="00AD1D55"/>
    <w:rsid w:val="00AD2187"/>
    <w:rsid w:val="00AD2F6F"/>
    <w:rsid w:val="00AD31F7"/>
    <w:rsid w:val="00AD345E"/>
    <w:rsid w:val="00AD37A9"/>
    <w:rsid w:val="00AD4C10"/>
    <w:rsid w:val="00AE03DD"/>
    <w:rsid w:val="00AE0EA1"/>
    <w:rsid w:val="00AE467D"/>
    <w:rsid w:val="00AE500E"/>
    <w:rsid w:val="00AE5256"/>
    <w:rsid w:val="00AE564C"/>
    <w:rsid w:val="00AE795F"/>
    <w:rsid w:val="00AE7EEA"/>
    <w:rsid w:val="00AF3320"/>
    <w:rsid w:val="00AF43A5"/>
    <w:rsid w:val="00AF4447"/>
    <w:rsid w:val="00AF4526"/>
    <w:rsid w:val="00AF5254"/>
    <w:rsid w:val="00AF541A"/>
    <w:rsid w:val="00AF5FDB"/>
    <w:rsid w:val="00AF61D4"/>
    <w:rsid w:val="00AF6B5E"/>
    <w:rsid w:val="00AF6F74"/>
    <w:rsid w:val="00B00298"/>
    <w:rsid w:val="00B0058D"/>
    <w:rsid w:val="00B01D39"/>
    <w:rsid w:val="00B01F57"/>
    <w:rsid w:val="00B022C4"/>
    <w:rsid w:val="00B04011"/>
    <w:rsid w:val="00B04711"/>
    <w:rsid w:val="00B04BCB"/>
    <w:rsid w:val="00B053A0"/>
    <w:rsid w:val="00B07712"/>
    <w:rsid w:val="00B128C8"/>
    <w:rsid w:val="00B129D9"/>
    <w:rsid w:val="00B13AE5"/>
    <w:rsid w:val="00B14152"/>
    <w:rsid w:val="00B150F4"/>
    <w:rsid w:val="00B1554D"/>
    <w:rsid w:val="00B1569C"/>
    <w:rsid w:val="00B1628B"/>
    <w:rsid w:val="00B17055"/>
    <w:rsid w:val="00B17318"/>
    <w:rsid w:val="00B20130"/>
    <w:rsid w:val="00B201BF"/>
    <w:rsid w:val="00B225A5"/>
    <w:rsid w:val="00B227FF"/>
    <w:rsid w:val="00B228DC"/>
    <w:rsid w:val="00B235C1"/>
    <w:rsid w:val="00B24F0A"/>
    <w:rsid w:val="00B2550F"/>
    <w:rsid w:val="00B25618"/>
    <w:rsid w:val="00B277E3"/>
    <w:rsid w:val="00B30099"/>
    <w:rsid w:val="00B304F3"/>
    <w:rsid w:val="00B32C7B"/>
    <w:rsid w:val="00B32D63"/>
    <w:rsid w:val="00B3432A"/>
    <w:rsid w:val="00B34B91"/>
    <w:rsid w:val="00B36CB5"/>
    <w:rsid w:val="00B37FEA"/>
    <w:rsid w:val="00B4024D"/>
    <w:rsid w:val="00B43353"/>
    <w:rsid w:val="00B43E89"/>
    <w:rsid w:val="00B44E9F"/>
    <w:rsid w:val="00B45F25"/>
    <w:rsid w:val="00B469F2"/>
    <w:rsid w:val="00B46A91"/>
    <w:rsid w:val="00B476EC"/>
    <w:rsid w:val="00B477D6"/>
    <w:rsid w:val="00B47C3C"/>
    <w:rsid w:val="00B51088"/>
    <w:rsid w:val="00B51ECB"/>
    <w:rsid w:val="00B51F71"/>
    <w:rsid w:val="00B53120"/>
    <w:rsid w:val="00B5329C"/>
    <w:rsid w:val="00B54D48"/>
    <w:rsid w:val="00B55974"/>
    <w:rsid w:val="00B568A4"/>
    <w:rsid w:val="00B56A15"/>
    <w:rsid w:val="00B56DD6"/>
    <w:rsid w:val="00B57291"/>
    <w:rsid w:val="00B60730"/>
    <w:rsid w:val="00B60986"/>
    <w:rsid w:val="00B6182D"/>
    <w:rsid w:val="00B61C78"/>
    <w:rsid w:val="00B630EA"/>
    <w:rsid w:val="00B64AAF"/>
    <w:rsid w:val="00B64B16"/>
    <w:rsid w:val="00B652F8"/>
    <w:rsid w:val="00B653AB"/>
    <w:rsid w:val="00B66134"/>
    <w:rsid w:val="00B66631"/>
    <w:rsid w:val="00B67BDB"/>
    <w:rsid w:val="00B70A89"/>
    <w:rsid w:val="00B71BC8"/>
    <w:rsid w:val="00B72387"/>
    <w:rsid w:val="00B74C7C"/>
    <w:rsid w:val="00B74FE1"/>
    <w:rsid w:val="00B751DB"/>
    <w:rsid w:val="00B76146"/>
    <w:rsid w:val="00B77C64"/>
    <w:rsid w:val="00B80335"/>
    <w:rsid w:val="00B80FDC"/>
    <w:rsid w:val="00B81CF3"/>
    <w:rsid w:val="00B81E63"/>
    <w:rsid w:val="00B82CB8"/>
    <w:rsid w:val="00B83A98"/>
    <w:rsid w:val="00B851D3"/>
    <w:rsid w:val="00B8632C"/>
    <w:rsid w:val="00B87100"/>
    <w:rsid w:val="00B90962"/>
    <w:rsid w:val="00B93E76"/>
    <w:rsid w:val="00B9461B"/>
    <w:rsid w:val="00B972D0"/>
    <w:rsid w:val="00BA0D37"/>
    <w:rsid w:val="00BA132A"/>
    <w:rsid w:val="00BA242D"/>
    <w:rsid w:val="00BA28FE"/>
    <w:rsid w:val="00BA2CDA"/>
    <w:rsid w:val="00BA3236"/>
    <w:rsid w:val="00BA4A21"/>
    <w:rsid w:val="00BA688F"/>
    <w:rsid w:val="00BA750E"/>
    <w:rsid w:val="00BA772D"/>
    <w:rsid w:val="00BB18F8"/>
    <w:rsid w:val="00BB23C1"/>
    <w:rsid w:val="00BB2CCA"/>
    <w:rsid w:val="00BB2F04"/>
    <w:rsid w:val="00BB317E"/>
    <w:rsid w:val="00BB4157"/>
    <w:rsid w:val="00BB51BB"/>
    <w:rsid w:val="00BB5368"/>
    <w:rsid w:val="00BB639D"/>
    <w:rsid w:val="00BB65C0"/>
    <w:rsid w:val="00BB6C3B"/>
    <w:rsid w:val="00BB7A39"/>
    <w:rsid w:val="00BB7AE5"/>
    <w:rsid w:val="00BB7B50"/>
    <w:rsid w:val="00BC6E5E"/>
    <w:rsid w:val="00BC7A99"/>
    <w:rsid w:val="00BD0204"/>
    <w:rsid w:val="00BD1A86"/>
    <w:rsid w:val="00BD275D"/>
    <w:rsid w:val="00BD2D5B"/>
    <w:rsid w:val="00BD6378"/>
    <w:rsid w:val="00BD6F18"/>
    <w:rsid w:val="00BE0663"/>
    <w:rsid w:val="00BE11F7"/>
    <w:rsid w:val="00BE22E1"/>
    <w:rsid w:val="00BE3FB7"/>
    <w:rsid w:val="00BE4CBC"/>
    <w:rsid w:val="00BE4F9C"/>
    <w:rsid w:val="00BE6C9B"/>
    <w:rsid w:val="00BF09C2"/>
    <w:rsid w:val="00BF1103"/>
    <w:rsid w:val="00BF14E9"/>
    <w:rsid w:val="00BF2BAC"/>
    <w:rsid w:val="00BF3013"/>
    <w:rsid w:val="00BF308A"/>
    <w:rsid w:val="00BF3C4A"/>
    <w:rsid w:val="00BF3DDD"/>
    <w:rsid w:val="00BF4DE2"/>
    <w:rsid w:val="00BF56F1"/>
    <w:rsid w:val="00BF67A8"/>
    <w:rsid w:val="00BF6D9F"/>
    <w:rsid w:val="00BF790A"/>
    <w:rsid w:val="00C019CC"/>
    <w:rsid w:val="00C01AEC"/>
    <w:rsid w:val="00C03BB4"/>
    <w:rsid w:val="00C03F71"/>
    <w:rsid w:val="00C04AF3"/>
    <w:rsid w:val="00C0577B"/>
    <w:rsid w:val="00C05919"/>
    <w:rsid w:val="00C0619F"/>
    <w:rsid w:val="00C061DD"/>
    <w:rsid w:val="00C062C5"/>
    <w:rsid w:val="00C06D80"/>
    <w:rsid w:val="00C10DB1"/>
    <w:rsid w:val="00C11909"/>
    <w:rsid w:val="00C12AF6"/>
    <w:rsid w:val="00C12B5C"/>
    <w:rsid w:val="00C1374E"/>
    <w:rsid w:val="00C154B4"/>
    <w:rsid w:val="00C16036"/>
    <w:rsid w:val="00C161D9"/>
    <w:rsid w:val="00C16935"/>
    <w:rsid w:val="00C206FE"/>
    <w:rsid w:val="00C21351"/>
    <w:rsid w:val="00C21408"/>
    <w:rsid w:val="00C229FC"/>
    <w:rsid w:val="00C231FE"/>
    <w:rsid w:val="00C23341"/>
    <w:rsid w:val="00C23721"/>
    <w:rsid w:val="00C24054"/>
    <w:rsid w:val="00C240F8"/>
    <w:rsid w:val="00C25DEE"/>
    <w:rsid w:val="00C26168"/>
    <w:rsid w:val="00C26C93"/>
    <w:rsid w:val="00C26F61"/>
    <w:rsid w:val="00C272C7"/>
    <w:rsid w:val="00C273D7"/>
    <w:rsid w:val="00C30254"/>
    <w:rsid w:val="00C30C8F"/>
    <w:rsid w:val="00C31744"/>
    <w:rsid w:val="00C31F0D"/>
    <w:rsid w:val="00C32FD2"/>
    <w:rsid w:val="00C33EA5"/>
    <w:rsid w:val="00C34A12"/>
    <w:rsid w:val="00C36F0D"/>
    <w:rsid w:val="00C40564"/>
    <w:rsid w:val="00C40D01"/>
    <w:rsid w:val="00C42E27"/>
    <w:rsid w:val="00C4341D"/>
    <w:rsid w:val="00C4443A"/>
    <w:rsid w:val="00C44796"/>
    <w:rsid w:val="00C458F5"/>
    <w:rsid w:val="00C45F10"/>
    <w:rsid w:val="00C465E1"/>
    <w:rsid w:val="00C47A70"/>
    <w:rsid w:val="00C51233"/>
    <w:rsid w:val="00C52674"/>
    <w:rsid w:val="00C52F94"/>
    <w:rsid w:val="00C5358E"/>
    <w:rsid w:val="00C55EC4"/>
    <w:rsid w:val="00C564FB"/>
    <w:rsid w:val="00C56CEB"/>
    <w:rsid w:val="00C56E45"/>
    <w:rsid w:val="00C56F61"/>
    <w:rsid w:val="00C605B8"/>
    <w:rsid w:val="00C60D7B"/>
    <w:rsid w:val="00C610BC"/>
    <w:rsid w:val="00C6165D"/>
    <w:rsid w:val="00C62492"/>
    <w:rsid w:val="00C662D5"/>
    <w:rsid w:val="00C6746A"/>
    <w:rsid w:val="00C6776B"/>
    <w:rsid w:val="00C70EFD"/>
    <w:rsid w:val="00C71B14"/>
    <w:rsid w:val="00C7210D"/>
    <w:rsid w:val="00C73050"/>
    <w:rsid w:val="00C7386D"/>
    <w:rsid w:val="00C73AA0"/>
    <w:rsid w:val="00C73B15"/>
    <w:rsid w:val="00C73E44"/>
    <w:rsid w:val="00C74913"/>
    <w:rsid w:val="00C75841"/>
    <w:rsid w:val="00C75A6F"/>
    <w:rsid w:val="00C760D7"/>
    <w:rsid w:val="00C76883"/>
    <w:rsid w:val="00C77230"/>
    <w:rsid w:val="00C775BF"/>
    <w:rsid w:val="00C811AD"/>
    <w:rsid w:val="00C81373"/>
    <w:rsid w:val="00C819DE"/>
    <w:rsid w:val="00C8309D"/>
    <w:rsid w:val="00C830C7"/>
    <w:rsid w:val="00C83484"/>
    <w:rsid w:val="00C836C8"/>
    <w:rsid w:val="00C85637"/>
    <w:rsid w:val="00C8572C"/>
    <w:rsid w:val="00C857A4"/>
    <w:rsid w:val="00C857B4"/>
    <w:rsid w:val="00C85E97"/>
    <w:rsid w:val="00C86745"/>
    <w:rsid w:val="00C87C0C"/>
    <w:rsid w:val="00C90C27"/>
    <w:rsid w:val="00C91A29"/>
    <w:rsid w:val="00C925A7"/>
    <w:rsid w:val="00C95823"/>
    <w:rsid w:val="00C97F29"/>
    <w:rsid w:val="00CA0791"/>
    <w:rsid w:val="00CA241D"/>
    <w:rsid w:val="00CA30D8"/>
    <w:rsid w:val="00CA3490"/>
    <w:rsid w:val="00CB0020"/>
    <w:rsid w:val="00CB26E3"/>
    <w:rsid w:val="00CB2FC6"/>
    <w:rsid w:val="00CB306A"/>
    <w:rsid w:val="00CB389A"/>
    <w:rsid w:val="00CB47E9"/>
    <w:rsid w:val="00CB481A"/>
    <w:rsid w:val="00CB48B5"/>
    <w:rsid w:val="00CB57EB"/>
    <w:rsid w:val="00CB5F42"/>
    <w:rsid w:val="00CB779F"/>
    <w:rsid w:val="00CC0081"/>
    <w:rsid w:val="00CC16C2"/>
    <w:rsid w:val="00CC1D03"/>
    <w:rsid w:val="00CC2E5F"/>
    <w:rsid w:val="00CC32EC"/>
    <w:rsid w:val="00CC38E5"/>
    <w:rsid w:val="00CC3E87"/>
    <w:rsid w:val="00CC495B"/>
    <w:rsid w:val="00CC4BAA"/>
    <w:rsid w:val="00CC4C7E"/>
    <w:rsid w:val="00CC52A2"/>
    <w:rsid w:val="00CD0454"/>
    <w:rsid w:val="00CD284C"/>
    <w:rsid w:val="00CD3B6F"/>
    <w:rsid w:val="00CD5458"/>
    <w:rsid w:val="00CE02DA"/>
    <w:rsid w:val="00CE03AB"/>
    <w:rsid w:val="00CE4F6C"/>
    <w:rsid w:val="00CE5372"/>
    <w:rsid w:val="00CE57AD"/>
    <w:rsid w:val="00CE783E"/>
    <w:rsid w:val="00CF20E9"/>
    <w:rsid w:val="00CF3B84"/>
    <w:rsid w:val="00CF3D09"/>
    <w:rsid w:val="00CF506E"/>
    <w:rsid w:val="00CF5D2A"/>
    <w:rsid w:val="00CF6883"/>
    <w:rsid w:val="00CF68B3"/>
    <w:rsid w:val="00CF6B4A"/>
    <w:rsid w:val="00D006D6"/>
    <w:rsid w:val="00D01A84"/>
    <w:rsid w:val="00D02F6B"/>
    <w:rsid w:val="00D04E1E"/>
    <w:rsid w:val="00D05F42"/>
    <w:rsid w:val="00D070EB"/>
    <w:rsid w:val="00D076AE"/>
    <w:rsid w:val="00D10B8F"/>
    <w:rsid w:val="00D11490"/>
    <w:rsid w:val="00D116FA"/>
    <w:rsid w:val="00D11E5C"/>
    <w:rsid w:val="00D126E0"/>
    <w:rsid w:val="00D14C58"/>
    <w:rsid w:val="00D14DA2"/>
    <w:rsid w:val="00D16396"/>
    <w:rsid w:val="00D16754"/>
    <w:rsid w:val="00D173C1"/>
    <w:rsid w:val="00D20303"/>
    <w:rsid w:val="00D238FA"/>
    <w:rsid w:val="00D23D95"/>
    <w:rsid w:val="00D23DE1"/>
    <w:rsid w:val="00D24AF6"/>
    <w:rsid w:val="00D251A6"/>
    <w:rsid w:val="00D255E8"/>
    <w:rsid w:val="00D26036"/>
    <w:rsid w:val="00D277D6"/>
    <w:rsid w:val="00D319DB"/>
    <w:rsid w:val="00D3356F"/>
    <w:rsid w:val="00D33F2B"/>
    <w:rsid w:val="00D41284"/>
    <w:rsid w:val="00D41EC6"/>
    <w:rsid w:val="00D41EDA"/>
    <w:rsid w:val="00D42FB6"/>
    <w:rsid w:val="00D44417"/>
    <w:rsid w:val="00D44469"/>
    <w:rsid w:val="00D4468F"/>
    <w:rsid w:val="00D44D5B"/>
    <w:rsid w:val="00D45928"/>
    <w:rsid w:val="00D45E89"/>
    <w:rsid w:val="00D4624E"/>
    <w:rsid w:val="00D47085"/>
    <w:rsid w:val="00D502B7"/>
    <w:rsid w:val="00D536BC"/>
    <w:rsid w:val="00D537D4"/>
    <w:rsid w:val="00D557AC"/>
    <w:rsid w:val="00D57D45"/>
    <w:rsid w:val="00D60A2B"/>
    <w:rsid w:val="00D60EC0"/>
    <w:rsid w:val="00D6198D"/>
    <w:rsid w:val="00D62BC7"/>
    <w:rsid w:val="00D63542"/>
    <w:rsid w:val="00D647D6"/>
    <w:rsid w:val="00D6697B"/>
    <w:rsid w:val="00D676BB"/>
    <w:rsid w:val="00D7091B"/>
    <w:rsid w:val="00D70936"/>
    <w:rsid w:val="00D714A1"/>
    <w:rsid w:val="00D71DCE"/>
    <w:rsid w:val="00D73239"/>
    <w:rsid w:val="00D75300"/>
    <w:rsid w:val="00D76C41"/>
    <w:rsid w:val="00D76EB0"/>
    <w:rsid w:val="00D80666"/>
    <w:rsid w:val="00D809E8"/>
    <w:rsid w:val="00D80F2C"/>
    <w:rsid w:val="00D81295"/>
    <w:rsid w:val="00D819C3"/>
    <w:rsid w:val="00D8446C"/>
    <w:rsid w:val="00D86D95"/>
    <w:rsid w:val="00D86F10"/>
    <w:rsid w:val="00D87206"/>
    <w:rsid w:val="00D90B14"/>
    <w:rsid w:val="00D91FAC"/>
    <w:rsid w:val="00D92445"/>
    <w:rsid w:val="00D96238"/>
    <w:rsid w:val="00D97683"/>
    <w:rsid w:val="00DA079F"/>
    <w:rsid w:val="00DA33D9"/>
    <w:rsid w:val="00DA3813"/>
    <w:rsid w:val="00DA413E"/>
    <w:rsid w:val="00DA4498"/>
    <w:rsid w:val="00DA51EA"/>
    <w:rsid w:val="00DA552C"/>
    <w:rsid w:val="00DA5B26"/>
    <w:rsid w:val="00DA6AF5"/>
    <w:rsid w:val="00DA6C48"/>
    <w:rsid w:val="00DA713C"/>
    <w:rsid w:val="00DA7C52"/>
    <w:rsid w:val="00DA7EE1"/>
    <w:rsid w:val="00DB15DC"/>
    <w:rsid w:val="00DB1686"/>
    <w:rsid w:val="00DB2543"/>
    <w:rsid w:val="00DB2F7B"/>
    <w:rsid w:val="00DB31C2"/>
    <w:rsid w:val="00DB3BE6"/>
    <w:rsid w:val="00DB4B6D"/>
    <w:rsid w:val="00DB4CC2"/>
    <w:rsid w:val="00DB6C2E"/>
    <w:rsid w:val="00DB6DD6"/>
    <w:rsid w:val="00DC024E"/>
    <w:rsid w:val="00DC056C"/>
    <w:rsid w:val="00DC1426"/>
    <w:rsid w:val="00DC22E9"/>
    <w:rsid w:val="00DC32C5"/>
    <w:rsid w:val="00DC390F"/>
    <w:rsid w:val="00DC4230"/>
    <w:rsid w:val="00DC43A8"/>
    <w:rsid w:val="00DC4490"/>
    <w:rsid w:val="00DC4E95"/>
    <w:rsid w:val="00DC5A4E"/>
    <w:rsid w:val="00DC6EE7"/>
    <w:rsid w:val="00DC726E"/>
    <w:rsid w:val="00DC7456"/>
    <w:rsid w:val="00DC79C8"/>
    <w:rsid w:val="00DD0EB0"/>
    <w:rsid w:val="00DD1542"/>
    <w:rsid w:val="00DD2317"/>
    <w:rsid w:val="00DD3232"/>
    <w:rsid w:val="00DD3E17"/>
    <w:rsid w:val="00DD74F1"/>
    <w:rsid w:val="00DE101A"/>
    <w:rsid w:val="00DE13CC"/>
    <w:rsid w:val="00DE2332"/>
    <w:rsid w:val="00DE3450"/>
    <w:rsid w:val="00DE3468"/>
    <w:rsid w:val="00DE4AC0"/>
    <w:rsid w:val="00DE6015"/>
    <w:rsid w:val="00DF1E16"/>
    <w:rsid w:val="00DF1E8E"/>
    <w:rsid w:val="00DF3E19"/>
    <w:rsid w:val="00DF483A"/>
    <w:rsid w:val="00DF6CAA"/>
    <w:rsid w:val="00DF7714"/>
    <w:rsid w:val="00DF7FEF"/>
    <w:rsid w:val="00E0186D"/>
    <w:rsid w:val="00E028B2"/>
    <w:rsid w:val="00E031D3"/>
    <w:rsid w:val="00E03B4F"/>
    <w:rsid w:val="00E04BF4"/>
    <w:rsid w:val="00E04E82"/>
    <w:rsid w:val="00E05B1B"/>
    <w:rsid w:val="00E0629B"/>
    <w:rsid w:val="00E0681F"/>
    <w:rsid w:val="00E06A3E"/>
    <w:rsid w:val="00E0719A"/>
    <w:rsid w:val="00E111C6"/>
    <w:rsid w:val="00E11869"/>
    <w:rsid w:val="00E12EC7"/>
    <w:rsid w:val="00E12FF8"/>
    <w:rsid w:val="00E135F7"/>
    <w:rsid w:val="00E143ED"/>
    <w:rsid w:val="00E14B07"/>
    <w:rsid w:val="00E20014"/>
    <w:rsid w:val="00E206F0"/>
    <w:rsid w:val="00E20800"/>
    <w:rsid w:val="00E215CE"/>
    <w:rsid w:val="00E21F39"/>
    <w:rsid w:val="00E221DD"/>
    <w:rsid w:val="00E2222F"/>
    <w:rsid w:val="00E22E4D"/>
    <w:rsid w:val="00E230A3"/>
    <w:rsid w:val="00E2510E"/>
    <w:rsid w:val="00E25C98"/>
    <w:rsid w:val="00E2757B"/>
    <w:rsid w:val="00E3030A"/>
    <w:rsid w:val="00E30578"/>
    <w:rsid w:val="00E3149D"/>
    <w:rsid w:val="00E35EF7"/>
    <w:rsid w:val="00E36350"/>
    <w:rsid w:val="00E3687A"/>
    <w:rsid w:val="00E37296"/>
    <w:rsid w:val="00E37B4C"/>
    <w:rsid w:val="00E40ACD"/>
    <w:rsid w:val="00E41DEB"/>
    <w:rsid w:val="00E4629C"/>
    <w:rsid w:val="00E46323"/>
    <w:rsid w:val="00E47F7B"/>
    <w:rsid w:val="00E511C2"/>
    <w:rsid w:val="00E5165D"/>
    <w:rsid w:val="00E51DD6"/>
    <w:rsid w:val="00E52092"/>
    <w:rsid w:val="00E55CD4"/>
    <w:rsid w:val="00E56910"/>
    <w:rsid w:val="00E62634"/>
    <w:rsid w:val="00E62A03"/>
    <w:rsid w:val="00E64F2A"/>
    <w:rsid w:val="00E64FA3"/>
    <w:rsid w:val="00E66320"/>
    <w:rsid w:val="00E66858"/>
    <w:rsid w:val="00E672E2"/>
    <w:rsid w:val="00E704BE"/>
    <w:rsid w:val="00E727B2"/>
    <w:rsid w:val="00E729DD"/>
    <w:rsid w:val="00E74C36"/>
    <w:rsid w:val="00E75B8A"/>
    <w:rsid w:val="00E75D7C"/>
    <w:rsid w:val="00E80DEB"/>
    <w:rsid w:val="00E8207C"/>
    <w:rsid w:val="00E84290"/>
    <w:rsid w:val="00E84DD9"/>
    <w:rsid w:val="00E855F9"/>
    <w:rsid w:val="00E85A89"/>
    <w:rsid w:val="00E86525"/>
    <w:rsid w:val="00E87773"/>
    <w:rsid w:val="00E90310"/>
    <w:rsid w:val="00E903AB"/>
    <w:rsid w:val="00E90929"/>
    <w:rsid w:val="00E9257C"/>
    <w:rsid w:val="00E9453E"/>
    <w:rsid w:val="00E94CD8"/>
    <w:rsid w:val="00E953CA"/>
    <w:rsid w:val="00E95B31"/>
    <w:rsid w:val="00E95DCA"/>
    <w:rsid w:val="00E972A4"/>
    <w:rsid w:val="00E975EA"/>
    <w:rsid w:val="00EA1583"/>
    <w:rsid w:val="00EA1C0B"/>
    <w:rsid w:val="00EA2317"/>
    <w:rsid w:val="00EA3D27"/>
    <w:rsid w:val="00EA436A"/>
    <w:rsid w:val="00EA45B0"/>
    <w:rsid w:val="00EA63B7"/>
    <w:rsid w:val="00EB0FFC"/>
    <w:rsid w:val="00EB138C"/>
    <w:rsid w:val="00EB2F8B"/>
    <w:rsid w:val="00EB3512"/>
    <w:rsid w:val="00EB56B6"/>
    <w:rsid w:val="00EB595C"/>
    <w:rsid w:val="00EB5E71"/>
    <w:rsid w:val="00EC2151"/>
    <w:rsid w:val="00EC2CFC"/>
    <w:rsid w:val="00EC3980"/>
    <w:rsid w:val="00EC3B0E"/>
    <w:rsid w:val="00EC408C"/>
    <w:rsid w:val="00EC51DA"/>
    <w:rsid w:val="00EC5488"/>
    <w:rsid w:val="00EC65B1"/>
    <w:rsid w:val="00ED43FF"/>
    <w:rsid w:val="00ED4E56"/>
    <w:rsid w:val="00ED530C"/>
    <w:rsid w:val="00ED5661"/>
    <w:rsid w:val="00ED5F31"/>
    <w:rsid w:val="00ED6F8E"/>
    <w:rsid w:val="00ED7309"/>
    <w:rsid w:val="00EE00AB"/>
    <w:rsid w:val="00EE3857"/>
    <w:rsid w:val="00EE3935"/>
    <w:rsid w:val="00EE3AE4"/>
    <w:rsid w:val="00EE5620"/>
    <w:rsid w:val="00EE6926"/>
    <w:rsid w:val="00EE71DE"/>
    <w:rsid w:val="00EF174C"/>
    <w:rsid w:val="00EF1AC1"/>
    <w:rsid w:val="00EF4860"/>
    <w:rsid w:val="00EF4965"/>
    <w:rsid w:val="00EF4A74"/>
    <w:rsid w:val="00EF57A1"/>
    <w:rsid w:val="00EF703F"/>
    <w:rsid w:val="00F00848"/>
    <w:rsid w:val="00F00BB2"/>
    <w:rsid w:val="00F02981"/>
    <w:rsid w:val="00F045A4"/>
    <w:rsid w:val="00F05470"/>
    <w:rsid w:val="00F076C3"/>
    <w:rsid w:val="00F108C1"/>
    <w:rsid w:val="00F12178"/>
    <w:rsid w:val="00F12363"/>
    <w:rsid w:val="00F14A46"/>
    <w:rsid w:val="00F16B69"/>
    <w:rsid w:val="00F207FB"/>
    <w:rsid w:val="00F21929"/>
    <w:rsid w:val="00F220F2"/>
    <w:rsid w:val="00F22527"/>
    <w:rsid w:val="00F24D09"/>
    <w:rsid w:val="00F25856"/>
    <w:rsid w:val="00F258F7"/>
    <w:rsid w:val="00F25DE9"/>
    <w:rsid w:val="00F25F6F"/>
    <w:rsid w:val="00F303C2"/>
    <w:rsid w:val="00F305E7"/>
    <w:rsid w:val="00F310DE"/>
    <w:rsid w:val="00F31A4A"/>
    <w:rsid w:val="00F31F45"/>
    <w:rsid w:val="00F33C48"/>
    <w:rsid w:val="00F342D0"/>
    <w:rsid w:val="00F35014"/>
    <w:rsid w:val="00F35297"/>
    <w:rsid w:val="00F3653E"/>
    <w:rsid w:val="00F3663A"/>
    <w:rsid w:val="00F36C0C"/>
    <w:rsid w:val="00F372E0"/>
    <w:rsid w:val="00F378BE"/>
    <w:rsid w:val="00F427E8"/>
    <w:rsid w:val="00F43293"/>
    <w:rsid w:val="00F43CBE"/>
    <w:rsid w:val="00F45480"/>
    <w:rsid w:val="00F461AD"/>
    <w:rsid w:val="00F46824"/>
    <w:rsid w:val="00F474E1"/>
    <w:rsid w:val="00F50516"/>
    <w:rsid w:val="00F50A23"/>
    <w:rsid w:val="00F51558"/>
    <w:rsid w:val="00F51D3E"/>
    <w:rsid w:val="00F520D1"/>
    <w:rsid w:val="00F53501"/>
    <w:rsid w:val="00F53D43"/>
    <w:rsid w:val="00F615CF"/>
    <w:rsid w:val="00F6391D"/>
    <w:rsid w:val="00F63A22"/>
    <w:rsid w:val="00F63B55"/>
    <w:rsid w:val="00F63DDA"/>
    <w:rsid w:val="00F6609A"/>
    <w:rsid w:val="00F66850"/>
    <w:rsid w:val="00F71352"/>
    <w:rsid w:val="00F72432"/>
    <w:rsid w:val="00F72C43"/>
    <w:rsid w:val="00F74396"/>
    <w:rsid w:val="00F768C8"/>
    <w:rsid w:val="00F76929"/>
    <w:rsid w:val="00F809A7"/>
    <w:rsid w:val="00F81A46"/>
    <w:rsid w:val="00F841BE"/>
    <w:rsid w:val="00F842B4"/>
    <w:rsid w:val="00F84F9F"/>
    <w:rsid w:val="00F86226"/>
    <w:rsid w:val="00F9303B"/>
    <w:rsid w:val="00F93343"/>
    <w:rsid w:val="00F96400"/>
    <w:rsid w:val="00F9646C"/>
    <w:rsid w:val="00FA036F"/>
    <w:rsid w:val="00FA0DC0"/>
    <w:rsid w:val="00FA0ECF"/>
    <w:rsid w:val="00FA0ED3"/>
    <w:rsid w:val="00FA0F30"/>
    <w:rsid w:val="00FA2850"/>
    <w:rsid w:val="00FA356D"/>
    <w:rsid w:val="00FA3C76"/>
    <w:rsid w:val="00FA49E3"/>
    <w:rsid w:val="00FA4A7D"/>
    <w:rsid w:val="00FA54C5"/>
    <w:rsid w:val="00FA5601"/>
    <w:rsid w:val="00FA65AB"/>
    <w:rsid w:val="00FA6844"/>
    <w:rsid w:val="00FA7DF1"/>
    <w:rsid w:val="00FA7F15"/>
    <w:rsid w:val="00FB3143"/>
    <w:rsid w:val="00FB390B"/>
    <w:rsid w:val="00FB3B49"/>
    <w:rsid w:val="00FB4300"/>
    <w:rsid w:val="00FB4FBC"/>
    <w:rsid w:val="00FB60E7"/>
    <w:rsid w:val="00FB664D"/>
    <w:rsid w:val="00FC1506"/>
    <w:rsid w:val="00FC1885"/>
    <w:rsid w:val="00FC28D1"/>
    <w:rsid w:val="00FC4A2F"/>
    <w:rsid w:val="00FC5649"/>
    <w:rsid w:val="00FC56A6"/>
    <w:rsid w:val="00FC5E02"/>
    <w:rsid w:val="00FC7F26"/>
    <w:rsid w:val="00FD3DA3"/>
    <w:rsid w:val="00FD57C9"/>
    <w:rsid w:val="00FD7262"/>
    <w:rsid w:val="00FE00BF"/>
    <w:rsid w:val="00FE06F0"/>
    <w:rsid w:val="00FE128F"/>
    <w:rsid w:val="00FE17EE"/>
    <w:rsid w:val="00FE1D8C"/>
    <w:rsid w:val="00FE1E7D"/>
    <w:rsid w:val="00FE25A8"/>
    <w:rsid w:val="00FE2A75"/>
    <w:rsid w:val="00FE3AEF"/>
    <w:rsid w:val="00FE4C04"/>
    <w:rsid w:val="00FE5452"/>
    <w:rsid w:val="00FF013F"/>
    <w:rsid w:val="00FF103E"/>
    <w:rsid w:val="00FF2848"/>
    <w:rsid w:val="00FF3C6A"/>
    <w:rsid w:val="00FF45B3"/>
    <w:rsid w:val="00FF4EF4"/>
    <w:rsid w:val="00FF51FB"/>
    <w:rsid w:val="00FF5CF5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44713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71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hAnsi="Arial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71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hAnsi="Arial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71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hAnsi="Arial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71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hAnsi="Arial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713"/>
    <w:pPr>
      <w:spacing w:before="200" w:after="80"/>
      <w:ind w:firstLine="0"/>
      <w:outlineLvl w:val="4"/>
    </w:pPr>
    <w:rPr>
      <w:rFonts w:ascii="Arial" w:hAnsi="Arial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4713"/>
    <w:pPr>
      <w:spacing w:before="280" w:after="100"/>
      <w:ind w:firstLine="0"/>
      <w:outlineLvl w:val="5"/>
    </w:pPr>
    <w:rPr>
      <w:rFonts w:ascii="Arial" w:hAnsi="Arial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713"/>
    <w:pPr>
      <w:spacing w:before="320" w:after="100"/>
      <w:ind w:firstLine="0"/>
      <w:outlineLvl w:val="6"/>
    </w:pPr>
    <w:rPr>
      <w:rFonts w:ascii="Arial" w:hAnsi="Arial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4713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713"/>
    <w:pPr>
      <w:spacing w:before="320" w:after="100"/>
      <w:ind w:firstLine="0"/>
      <w:outlineLvl w:val="8"/>
    </w:pPr>
    <w:rPr>
      <w:rFonts w:ascii="Arial" w:hAnsi="Arial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713"/>
    <w:rPr>
      <w:rFonts w:ascii="Arial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713"/>
    <w:rPr>
      <w:rFonts w:ascii="Arial" w:hAnsi="Arial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4713"/>
    <w:rPr>
      <w:rFonts w:ascii="Arial" w:hAnsi="Arial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4713"/>
    <w:rPr>
      <w:rFonts w:ascii="Arial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4713"/>
    <w:rPr>
      <w:rFonts w:ascii="Arial" w:hAnsi="Arial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4713"/>
    <w:rPr>
      <w:rFonts w:ascii="Arial" w:hAnsi="Arial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4713"/>
    <w:rPr>
      <w:rFonts w:ascii="Arial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4713"/>
    <w:rPr>
      <w:rFonts w:ascii="Arial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44713"/>
    <w:rPr>
      <w:rFonts w:ascii="Arial" w:hAnsi="Arial" w:cs="Times New Roman"/>
      <w:i/>
      <w:iCs/>
      <w:color w:val="9BBB59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A44713"/>
    <w:pPr>
      <w:spacing w:after="100" w:line="276" w:lineRule="auto"/>
      <w:ind w:firstLine="0"/>
    </w:pPr>
    <w:rPr>
      <w:lang w:val="pl-PL"/>
    </w:rPr>
  </w:style>
  <w:style w:type="paragraph" w:styleId="TOC2">
    <w:name w:val="toc 2"/>
    <w:basedOn w:val="Normal"/>
    <w:next w:val="Normal"/>
    <w:autoRedefine/>
    <w:uiPriority w:val="99"/>
    <w:semiHidden/>
    <w:rsid w:val="00A44713"/>
    <w:pPr>
      <w:spacing w:after="100" w:line="276" w:lineRule="auto"/>
      <w:ind w:left="220" w:firstLine="0"/>
    </w:pPr>
    <w:rPr>
      <w:lang w:val="pl-PL"/>
    </w:rPr>
  </w:style>
  <w:style w:type="paragraph" w:styleId="TOC3">
    <w:name w:val="toc 3"/>
    <w:basedOn w:val="Normal"/>
    <w:next w:val="Normal"/>
    <w:autoRedefine/>
    <w:uiPriority w:val="99"/>
    <w:semiHidden/>
    <w:rsid w:val="00A44713"/>
    <w:pPr>
      <w:spacing w:after="100" w:line="276" w:lineRule="auto"/>
      <w:ind w:left="440" w:firstLine="0"/>
    </w:pPr>
    <w:rPr>
      <w:lang w:val="pl-PL"/>
    </w:rPr>
  </w:style>
  <w:style w:type="paragraph" w:styleId="Caption">
    <w:name w:val="caption"/>
    <w:basedOn w:val="Normal"/>
    <w:next w:val="Normal"/>
    <w:uiPriority w:val="99"/>
    <w:qFormat/>
    <w:rsid w:val="00A447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4471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A44713"/>
    <w:rPr>
      <w:rFonts w:ascii="Arial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47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4713"/>
    <w:rPr>
      <w:rFonts w:asci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A4471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A4471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A447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4471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47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44713"/>
    <w:rPr>
      <w:rFonts w:ascii="Arial" w:hAnsi="Arial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A44713"/>
    <w:rPr>
      <w:rFonts w:ascii="Arial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4471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44713"/>
    <w:rPr>
      <w:rFonts w:ascii="Arial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A4471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44713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A44713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A4471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A44713"/>
    <w:rPr>
      <w:rFonts w:ascii="Arial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A44713"/>
    <w:pPr>
      <w:outlineLvl w:val="9"/>
    </w:pPr>
  </w:style>
  <w:style w:type="paragraph" w:customStyle="1" w:styleId="dt">
    <w:name w:val="dt"/>
    <w:basedOn w:val="Normal"/>
    <w:uiPriority w:val="99"/>
    <w:rsid w:val="009D5A65"/>
    <w:pPr>
      <w:spacing w:before="100" w:beforeAutospacing="1" w:after="100" w:afterAutospacing="1"/>
      <w:ind w:firstLine="0"/>
    </w:pPr>
    <w:rPr>
      <w:sz w:val="24"/>
      <w:szCs w:val="24"/>
      <w:lang w:val="pl-PL" w:eastAsia="pl-PL"/>
    </w:rPr>
  </w:style>
  <w:style w:type="paragraph" w:customStyle="1" w:styleId="dd">
    <w:name w:val="dd"/>
    <w:basedOn w:val="Normal"/>
    <w:uiPriority w:val="99"/>
    <w:rsid w:val="009D5A65"/>
    <w:pPr>
      <w:spacing w:before="100" w:beforeAutospacing="1" w:after="100" w:afterAutospacing="1"/>
      <w:ind w:firstLine="0"/>
    </w:pPr>
    <w:rPr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uiPriority w:val="99"/>
    <w:rsid w:val="009D5A6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D5A65"/>
    <w:rPr>
      <w:rFonts w:cs="Times New Roman"/>
      <w:color w:val="0000FF"/>
      <w:u w:val="single"/>
    </w:rPr>
  </w:style>
  <w:style w:type="paragraph" w:customStyle="1" w:styleId="dpt">
    <w:name w:val="dpt"/>
    <w:basedOn w:val="Normal"/>
    <w:uiPriority w:val="99"/>
    <w:rsid w:val="009D5A65"/>
    <w:pPr>
      <w:spacing w:before="100" w:beforeAutospacing="1" w:after="100" w:afterAutospacing="1"/>
      <w:ind w:firstLine="0"/>
    </w:pPr>
    <w:rPr>
      <w:sz w:val="24"/>
      <w:szCs w:val="24"/>
      <w:lang w:val="pl-PL" w:eastAsia="pl-PL"/>
    </w:rPr>
  </w:style>
  <w:style w:type="paragraph" w:customStyle="1" w:styleId="dmo">
    <w:name w:val="dmo"/>
    <w:basedOn w:val="Normal"/>
    <w:uiPriority w:val="99"/>
    <w:rsid w:val="009D5A65"/>
    <w:pPr>
      <w:spacing w:before="100" w:beforeAutospacing="1" w:after="100" w:afterAutospacing="1"/>
      <w:ind w:firstLine="0"/>
    </w:pPr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9346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6</Pages>
  <Words>1446</Words>
  <Characters>8679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Żory, dn</dc:title>
  <dc:subject/>
  <dc:creator>Ania</dc:creator>
  <cp:keywords/>
  <dc:description/>
  <cp:lastModifiedBy>przedszkole 2</cp:lastModifiedBy>
  <cp:revision>10</cp:revision>
  <cp:lastPrinted>2017-07-31T10:42:00Z</cp:lastPrinted>
  <dcterms:created xsi:type="dcterms:W3CDTF">2017-06-21T11:41:00Z</dcterms:created>
  <dcterms:modified xsi:type="dcterms:W3CDTF">2017-07-31T10:42:00Z</dcterms:modified>
</cp:coreProperties>
</file>