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FB" w:rsidRPr="004C4694" w:rsidRDefault="00A249FB" w:rsidP="00430814">
      <w:pPr>
        <w:ind w:left="6096"/>
        <w:jc w:val="center"/>
        <w:rPr>
          <w:rFonts w:ascii="Calibri" w:hAnsi="Calibri"/>
        </w:rPr>
      </w:pPr>
      <w:r w:rsidRPr="004C4694">
        <w:rPr>
          <w:rFonts w:ascii="Calibri" w:hAnsi="Calibri"/>
        </w:rPr>
        <w:t>Żory</w:t>
      </w:r>
      <w:r>
        <w:rPr>
          <w:rFonts w:ascii="Calibri" w:hAnsi="Calibri"/>
        </w:rPr>
        <w:t>,</w:t>
      </w:r>
      <w:r w:rsidRPr="004C4694">
        <w:rPr>
          <w:rFonts w:ascii="Calibri" w:hAnsi="Calibri"/>
        </w:rPr>
        <w:t xml:space="preserve"> dn</w:t>
      </w:r>
      <w:r>
        <w:rPr>
          <w:rFonts w:ascii="Calibri" w:hAnsi="Calibri"/>
        </w:rPr>
        <w:t>ia …………………………………………..…</w:t>
      </w:r>
    </w:p>
    <w:p w:rsidR="00A249FB" w:rsidRDefault="00A249FB" w:rsidP="00430814">
      <w:pPr>
        <w:rPr>
          <w:rFonts w:ascii="Calibri" w:hAnsi="Calibri"/>
        </w:rPr>
      </w:pPr>
    </w:p>
    <w:p w:rsidR="00A249FB" w:rsidRDefault="00A249FB" w:rsidP="00430814">
      <w:pPr>
        <w:rPr>
          <w:rFonts w:ascii="Calibri" w:hAnsi="Calibri"/>
        </w:rPr>
      </w:pPr>
    </w:p>
    <w:p w:rsidR="00A249FB" w:rsidRDefault="00A249FB" w:rsidP="00430814">
      <w:pPr>
        <w:rPr>
          <w:rFonts w:ascii="Calibri" w:hAnsi="Calibri"/>
        </w:rPr>
      </w:pPr>
    </w:p>
    <w:p w:rsidR="00A249FB" w:rsidRPr="00E23B10" w:rsidRDefault="00A249FB" w:rsidP="00430814">
      <w:pPr>
        <w:spacing w:line="360" w:lineRule="auto"/>
        <w:ind w:left="5103"/>
        <w:rPr>
          <w:rFonts w:ascii="Calibri" w:hAnsi="Calibri"/>
          <w:spacing w:val="40"/>
          <w:sz w:val="28"/>
        </w:rPr>
      </w:pPr>
      <w:r w:rsidRPr="00E23B10">
        <w:rPr>
          <w:rFonts w:ascii="Calibri" w:hAnsi="Calibri"/>
          <w:spacing w:val="40"/>
          <w:sz w:val="28"/>
        </w:rPr>
        <w:t>Dyrektor</w:t>
      </w:r>
    </w:p>
    <w:p w:rsidR="00A249FB" w:rsidRPr="00E23B10" w:rsidRDefault="00A249FB" w:rsidP="00430814">
      <w:pPr>
        <w:spacing w:line="360" w:lineRule="auto"/>
        <w:ind w:left="5103"/>
        <w:rPr>
          <w:rFonts w:ascii="Calibri" w:hAnsi="Calibri"/>
          <w:sz w:val="28"/>
        </w:rPr>
      </w:pPr>
      <w:r w:rsidRPr="00E23B10">
        <w:rPr>
          <w:rFonts w:ascii="Calibri" w:hAnsi="Calibri"/>
          <w:sz w:val="28"/>
        </w:rPr>
        <w:t>Szkoły Podstawowej nr ……..….</w:t>
      </w:r>
    </w:p>
    <w:p w:rsidR="00A249FB" w:rsidRPr="00E23B10" w:rsidRDefault="00A249FB" w:rsidP="00430814">
      <w:pPr>
        <w:spacing w:line="360" w:lineRule="auto"/>
        <w:ind w:left="5103"/>
        <w:rPr>
          <w:rFonts w:ascii="Calibri" w:hAnsi="Calibri"/>
          <w:spacing w:val="40"/>
          <w:sz w:val="28"/>
          <w:u w:val="single"/>
        </w:rPr>
      </w:pPr>
      <w:r w:rsidRPr="00E23B10">
        <w:rPr>
          <w:rFonts w:ascii="Calibri" w:hAnsi="Calibri"/>
          <w:spacing w:val="40"/>
          <w:sz w:val="28"/>
          <w:u w:val="single"/>
        </w:rPr>
        <w:t>w Żorach</w:t>
      </w:r>
    </w:p>
    <w:p w:rsidR="00A249FB" w:rsidRPr="002A6860" w:rsidRDefault="00A249FB">
      <w:pPr>
        <w:jc w:val="both"/>
        <w:rPr>
          <w:rFonts w:ascii="Calibri" w:hAnsi="Calibri"/>
          <w:sz w:val="40"/>
        </w:rPr>
      </w:pPr>
    </w:p>
    <w:p w:rsidR="00A249FB" w:rsidRDefault="00A249FB" w:rsidP="00E1629A">
      <w:pPr>
        <w:spacing w:line="360" w:lineRule="auto"/>
        <w:ind w:left="203" w:hanging="203"/>
        <w:jc w:val="center"/>
        <w:rPr>
          <w:rFonts w:ascii="Calibri" w:hAnsi="Calibri"/>
          <w:b/>
          <w:bCs/>
          <w:spacing w:val="50"/>
          <w:sz w:val="28"/>
        </w:rPr>
      </w:pPr>
      <w:r w:rsidRPr="00E1629A">
        <w:rPr>
          <w:rFonts w:ascii="Calibri" w:hAnsi="Calibri"/>
          <w:b/>
          <w:bCs/>
          <w:spacing w:val="50"/>
          <w:sz w:val="28"/>
        </w:rPr>
        <w:t xml:space="preserve">Wniosek </w:t>
      </w:r>
    </w:p>
    <w:p w:rsidR="00A249FB" w:rsidRPr="00E1629A" w:rsidRDefault="00A249FB" w:rsidP="00E1629A">
      <w:pPr>
        <w:spacing w:line="360" w:lineRule="auto"/>
        <w:ind w:left="203" w:hanging="203"/>
        <w:jc w:val="center"/>
        <w:rPr>
          <w:rFonts w:ascii="Calibri" w:hAnsi="Calibri"/>
          <w:b/>
          <w:bCs/>
          <w:sz w:val="28"/>
        </w:rPr>
      </w:pPr>
      <w:r w:rsidRPr="00E1629A">
        <w:rPr>
          <w:rFonts w:ascii="Calibri" w:hAnsi="Calibri"/>
          <w:b/>
          <w:bCs/>
          <w:sz w:val="28"/>
        </w:rPr>
        <w:t xml:space="preserve">o przyjęcie do Szkoły Podstawowej </w:t>
      </w:r>
    </w:p>
    <w:p w:rsidR="00A249FB" w:rsidRDefault="00A249FB" w:rsidP="00E1629A">
      <w:pPr>
        <w:spacing w:line="360" w:lineRule="auto"/>
        <w:ind w:left="203" w:hanging="203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k</w:t>
      </w:r>
      <w:r w:rsidRPr="00E1629A">
        <w:rPr>
          <w:rFonts w:ascii="Calibri" w:hAnsi="Calibri"/>
          <w:b/>
          <w:bCs/>
          <w:sz w:val="28"/>
        </w:rPr>
        <w:t>andydata spoza obwodu szkoły</w:t>
      </w:r>
    </w:p>
    <w:p w:rsidR="00A249FB" w:rsidRPr="00D52F6D" w:rsidRDefault="00A249FB" w:rsidP="00D52F6D">
      <w:pPr>
        <w:ind w:left="203" w:hanging="203"/>
        <w:rPr>
          <w:rFonts w:ascii="Calibri" w:hAnsi="Calibri"/>
          <w:bCs/>
        </w:rPr>
      </w:pPr>
      <w:r w:rsidRPr="00D52F6D">
        <w:rPr>
          <w:rFonts w:ascii="Calibri" w:hAnsi="Calibri"/>
          <w:bCs/>
        </w:rPr>
        <w:t>Dane kandydata</w:t>
      </w:r>
      <w:r>
        <w:rPr>
          <w:rFonts w:ascii="Calibri" w:hAnsi="Calibri"/>
          <w:bCs/>
        </w:rPr>
        <w:t>:</w:t>
      </w:r>
    </w:p>
    <w:p w:rsidR="00A249FB" w:rsidRDefault="00A249FB" w:rsidP="00E1629A">
      <w:pPr>
        <w:spacing w:line="360" w:lineRule="auto"/>
        <w:ind w:left="23"/>
        <w:rPr>
          <w:rFonts w:ascii="Calibri" w:hAnsi="Calibri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1.4pt;margin-top:2.05pt;width:526.45pt;height:102.3pt;z-index:251658752;visibility:visible">
            <v:textbox>
              <w:txbxContent>
                <w:p w:rsidR="00A249FB" w:rsidRPr="00A23BEC" w:rsidRDefault="00A249FB" w:rsidP="00E1629A">
                  <w:pPr>
                    <w:tabs>
                      <w:tab w:val="center" w:pos="1985"/>
                      <w:tab w:val="center" w:pos="5670"/>
                      <w:tab w:val="center" w:pos="8931"/>
                    </w:tabs>
                    <w:ind w:left="23" w:right="-144"/>
                    <w:rPr>
                      <w:rFonts w:ascii="Calibri" w:hAnsi="Calibri"/>
                      <w:sz w:val="28"/>
                    </w:rPr>
                  </w:pPr>
                  <w:r w:rsidRPr="00A23BEC">
                    <w:rPr>
                      <w:rFonts w:ascii="Calibri" w:hAnsi="Calibri"/>
                      <w:sz w:val="28"/>
                    </w:rPr>
                    <w:tab/>
                  </w:r>
                </w:p>
                <w:p w:rsidR="00A249FB" w:rsidRPr="00A23BEC" w:rsidRDefault="00A249FB" w:rsidP="00E1629A">
                  <w:pPr>
                    <w:tabs>
                      <w:tab w:val="center" w:pos="1985"/>
                      <w:tab w:val="center" w:pos="5954"/>
                      <w:tab w:val="center" w:pos="8931"/>
                    </w:tabs>
                    <w:ind w:left="23" w:right="-144"/>
                    <w:rPr>
                      <w:rFonts w:ascii="Calibri" w:hAnsi="Calibri"/>
                    </w:rPr>
                  </w:pPr>
                  <w:r w:rsidRPr="00A23BEC">
                    <w:rPr>
                      <w:rFonts w:ascii="Calibri" w:hAnsi="Calibri"/>
                    </w:rPr>
                    <w:t>…………………………………………………………..……...</w:t>
                  </w:r>
                  <w:r w:rsidRPr="00A23BEC">
                    <w:rPr>
                      <w:rFonts w:ascii="Calibri" w:hAnsi="Calibri"/>
                    </w:rPr>
                    <w:tab/>
                    <w:t xml:space="preserve">………………………………………… </w:t>
                  </w:r>
                  <w:r w:rsidRPr="00A23BEC">
                    <w:rPr>
                      <w:rFonts w:ascii="Calibri" w:hAnsi="Calibri"/>
                    </w:rPr>
                    <w:tab/>
                    <w:t>………………………………………</w:t>
                  </w:r>
                </w:p>
                <w:p w:rsidR="00A249FB" w:rsidRPr="00A23BEC" w:rsidRDefault="00A249FB" w:rsidP="00E1629A">
                  <w:pPr>
                    <w:tabs>
                      <w:tab w:val="center" w:pos="2268"/>
                      <w:tab w:val="center" w:pos="5670"/>
                      <w:tab w:val="center" w:pos="8931"/>
                    </w:tabs>
                    <w:spacing w:line="360" w:lineRule="auto"/>
                    <w:ind w:left="23" w:right="-144"/>
                    <w:rPr>
                      <w:rFonts w:ascii="Calibri" w:hAnsi="Calibri"/>
                      <w:position w:val="10"/>
                      <w:sz w:val="20"/>
                    </w:rPr>
                  </w:pPr>
                  <w:r w:rsidRPr="00A23BEC">
                    <w:rPr>
                      <w:rFonts w:ascii="Calibri" w:hAnsi="Calibri"/>
                      <w:position w:val="10"/>
                      <w:sz w:val="20"/>
                    </w:rPr>
                    <w:tab/>
                    <w:t xml:space="preserve">imiona i nazwisko kandydata </w:t>
                  </w:r>
                  <w:r w:rsidRPr="00A23BEC">
                    <w:rPr>
                      <w:rFonts w:ascii="Calibri" w:hAnsi="Calibri"/>
                      <w:position w:val="10"/>
                      <w:sz w:val="20"/>
                    </w:rPr>
                    <w:tab/>
                    <w:t xml:space="preserve">data </w:t>
                  </w:r>
                  <w:r>
                    <w:rPr>
                      <w:rFonts w:ascii="Calibri" w:hAnsi="Calibri"/>
                      <w:position w:val="10"/>
                      <w:sz w:val="20"/>
                    </w:rPr>
                    <w:t xml:space="preserve">i miejsce </w:t>
                  </w:r>
                  <w:r w:rsidRPr="00A23BEC">
                    <w:rPr>
                      <w:rFonts w:ascii="Calibri" w:hAnsi="Calibri"/>
                      <w:position w:val="10"/>
                      <w:sz w:val="20"/>
                    </w:rPr>
                    <w:t xml:space="preserve">urodzenia </w:t>
                  </w:r>
                  <w:r w:rsidRPr="00A23BEC">
                    <w:rPr>
                      <w:rFonts w:ascii="Calibri" w:hAnsi="Calibri"/>
                      <w:position w:val="10"/>
                      <w:sz w:val="20"/>
                    </w:rPr>
                    <w:tab/>
                    <w:t>numer PESEL</w:t>
                  </w:r>
                  <w:r>
                    <w:rPr>
                      <w:rFonts w:ascii="Calibri" w:hAnsi="Calibri"/>
                      <w:position w:val="10"/>
                      <w:sz w:val="20"/>
                      <w:vertAlign w:val="superscript"/>
                    </w:rPr>
                    <w:t>1</w:t>
                  </w:r>
                </w:p>
                <w:p w:rsidR="00A249FB" w:rsidRPr="00A23BEC" w:rsidRDefault="00A249FB" w:rsidP="00E1629A">
                  <w:pPr>
                    <w:ind w:left="23"/>
                    <w:rPr>
                      <w:rFonts w:ascii="Calibri" w:hAnsi="Calibri"/>
                      <w:sz w:val="22"/>
                    </w:rPr>
                  </w:pPr>
                </w:p>
                <w:p w:rsidR="00A249FB" w:rsidRPr="00A23BEC" w:rsidRDefault="00A249FB" w:rsidP="00E1629A">
                  <w:pPr>
                    <w:ind w:left="23"/>
                    <w:rPr>
                      <w:rFonts w:ascii="Calibri" w:hAnsi="Calibri"/>
                    </w:rPr>
                  </w:pPr>
                  <w:r w:rsidRPr="00A23BEC"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…………………………………………………………………………………………………………………………………………………………….…..</w:t>
                  </w:r>
                </w:p>
                <w:p w:rsidR="00A249FB" w:rsidRPr="00A23BEC" w:rsidRDefault="00A249FB" w:rsidP="0096210B">
                  <w:pPr>
                    <w:tabs>
                      <w:tab w:val="center" w:pos="4962"/>
                    </w:tabs>
                    <w:spacing w:line="360" w:lineRule="auto"/>
                    <w:ind w:left="23" w:right="-144"/>
                    <w:jc w:val="both"/>
                    <w:rPr>
                      <w:rFonts w:ascii="Calibri" w:hAnsi="Calibri"/>
                      <w:position w:val="10"/>
                      <w:sz w:val="20"/>
                    </w:rPr>
                  </w:pPr>
                  <w:r w:rsidRPr="00A23BEC">
                    <w:rPr>
                      <w:rFonts w:ascii="Calibri" w:hAnsi="Calibri"/>
                      <w:position w:val="10"/>
                      <w:sz w:val="20"/>
                    </w:rPr>
                    <w:tab/>
                    <w:t>adres zamieszkania kandydata</w:t>
                  </w:r>
                </w:p>
              </w:txbxContent>
            </v:textbox>
          </v:shape>
        </w:pict>
      </w:r>
    </w:p>
    <w:p w:rsidR="00A249FB" w:rsidRDefault="00A249FB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A249FB" w:rsidRDefault="00A249FB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A249FB" w:rsidRDefault="00A249FB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A249FB" w:rsidRDefault="00A249FB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A249FB" w:rsidRPr="00D52F6D" w:rsidRDefault="00A249FB" w:rsidP="00D52F6D">
      <w:pPr>
        <w:spacing w:before="120"/>
        <w:ind w:left="204" w:hanging="204"/>
        <w:rPr>
          <w:rFonts w:ascii="Calibri" w:hAnsi="Calibri"/>
          <w:bCs/>
        </w:rPr>
      </w:pPr>
      <w:r w:rsidRPr="00D52F6D">
        <w:rPr>
          <w:rFonts w:ascii="Calibri" w:hAnsi="Calibri"/>
          <w:bCs/>
        </w:rPr>
        <w:t>Dane rodziców</w:t>
      </w:r>
      <w:r>
        <w:rPr>
          <w:rFonts w:ascii="Calibri" w:hAnsi="Calibri"/>
          <w:bCs/>
        </w:rPr>
        <w:t>/prawnych opiekunów</w:t>
      </w:r>
      <w:bookmarkStart w:id="0" w:name="_GoBack"/>
      <w:bookmarkEnd w:id="0"/>
      <w:r w:rsidRPr="00D52F6D">
        <w:rPr>
          <w:rFonts w:ascii="Calibri" w:hAnsi="Calibri"/>
          <w:bCs/>
        </w:rPr>
        <w:t>:</w:t>
      </w:r>
    </w:p>
    <w:p w:rsidR="00A249FB" w:rsidRDefault="00A249FB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  <w:r>
        <w:rPr>
          <w:noProof/>
          <w:lang w:eastAsia="pl-PL"/>
        </w:rPr>
        <w:pict>
          <v:shape id="Text Box 8" o:spid="_x0000_s1027" type="#_x0000_t202" style="position:absolute;left:0;text-align:left;margin-left:264.05pt;margin-top:-.2pt;width:261pt;height:165pt;z-index:251657728;visibility:visible" stroked="f">
            <v:textbox>
              <w:txbxContent>
                <w:p w:rsidR="00A249FB" w:rsidRPr="00E1629A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3969"/>
                    </w:tabs>
                    <w:rPr>
                      <w:rFonts w:ascii="Calibri" w:hAnsi="Calibri"/>
                      <w:position w:val="6"/>
                      <w:sz w:val="32"/>
                    </w:rPr>
                  </w:pPr>
                </w:p>
                <w:p w:rsidR="00A249FB" w:rsidRPr="00DA5331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ab/>
                  </w:r>
                </w:p>
                <w:p w:rsidR="00A249FB" w:rsidRPr="00DA5331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 xml:space="preserve">imiona i nazwisko </w:t>
                  </w:r>
                  <w:r>
                    <w:rPr>
                      <w:rFonts w:ascii="Calibri" w:hAnsi="Calibri"/>
                      <w:position w:val="6"/>
                      <w:sz w:val="18"/>
                    </w:rPr>
                    <w:t>ojca/prawnego opiekuna</w:t>
                  </w:r>
                </w:p>
                <w:p w:rsidR="00A249FB" w:rsidRPr="00DA5331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sz w:val="20"/>
                    </w:rPr>
                  </w:pPr>
                </w:p>
                <w:p w:rsidR="00A249FB" w:rsidRPr="00DA5331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ab/>
                  </w:r>
                </w:p>
                <w:p w:rsidR="00A249FB" w:rsidRPr="00DA5331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 xml:space="preserve">adres zamieszkania </w:t>
                  </w:r>
                  <w:r>
                    <w:rPr>
                      <w:rFonts w:ascii="Calibri" w:hAnsi="Calibri"/>
                      <w:position w:val="6"/>
                      <w:sz w:val="18"/>
                    </w:rPr>
                    <w:t>ojca/prawnego opiekuna</w:t>
                  </w:r>
                </w:p>
                <w:p w:rsidR="00A249FB" w:rsidRPr="00DA5331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</w:p>
                <w:p w:rsidR="00A249FB" w:rsidRPr="00DA5331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ab/>
                  </w:r>
                </w:p>
                <w:p w:rsidR="00A249FB" w:rsidRPr="00DA5331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 xml:space="preserve">adres poczty elektronicznej </w:t>
                  </w:r>
                  <w:r>
                    <w:rPr>
                      <w:rFonts w:ascii="Calibri" w:hAnsi="Calibri"/>
                      <w:position w:val="6"/>
                      <w:sz w:val="18"/>
                    </w:rPr>
                    <w:t>ojca/prawnego opiekuna</w:t>
                  </w:r>
                </w:p>
                <w:p w:rsidR="00A249FB" w:rsidRPr="00DA5331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</w:p>
                <w:p w:rsidR="00A249FB" w:rsidRPr="00DA5331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ab/>
                  </w:r>
                </w:p>
                <w:p w:rsidR="00A249FB" w:rsidRPr="00DA5331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>
                    <w:rPr>
                      <w:rFonts w:ascii="Calibri" w:hAnsi="Calibri"/>
                      <w:position w:val="6"/>
                      <w:sz w:val="18"/>
                    </w:rPr>
                    <w:t>numer telefonu ojca/prawnego opiekuna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5" o:spid="_x0000_s1028" type="#_x0000_t202" style="position:absolute;left:0;text-align:left;margin-left:-1.4pt;margin-top:-.2pt;width:261pt;height:165pt;z-index:251656704;visibility:visible" stroked="f">
            <v:textbox>
              <w:txbxContent>
                <w:p w:rsidR="00A249FB" w:rsidRPr="00E1629A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3969"/>
                    </w:tabs>
                    <w:rPr>
                      <w:rFonts w:ascii="Calibri" w:hAnsi="Calibri"/>
                      <w:position w:val="6"/>
                      <w:sz w:val="32"/>
                    </w:rPr>
                  </w:pPr>
                </w:p>
                <w:p w:rsidR="00A249FB" w:rsidRPr="00DA5331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ab/>
                  </w:r>
                </w:p>
                <w:p w:rsidR="00A249FB" w:rsidRPr="00DA5331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>imiona i nazwisko matki</w:t>
                  </w:r>
                  <w:r>
                    <w:rPr>
                      <w:rFonts w:ascii="Calibri" w:hAnsi="Calibri"/>
                      <w:position w:val="6"/>
                      <w:sz w:val="18"/>
                    </w:rPr>
                    <w:t>/prawnego opiekuna</w:t>
                  </w:r>
                </w:p>
                <w:p w:rsidR="00A249FB" w:rsidRPr="00DA5331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sz w:val="20"/>
                    </w:rPr>
                  </w:pPr>
                </w:p>
                <w:p w:rsidR="00A249FB" w:rsidRPr="00DA5331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ab/>
                  </w:r>
                </w:p>
                <w:p w:rsidR="00A249FB" w:rsidRPr="00DA5331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>adres zamieszkania matki</w:t>
                  </w:r>
                  <w:r>
                    <w:rPr>
                      <w:rFonts w:ascii="Calibri" w:hAnsi="Calibri"/>
                      <w:position w:val="6"/>
                      <w:sz w:val="18"/>
                    </w:rPr>
                    <w:t>/prawnego opiekuna</w:t>
                  </w:r>
                </w:p>
                <w:p w:rsidR="00A249FB" w:rsidRPr="00DA5331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</w:p>
                <w:p w:rsidR="00A249FB" w:rsidRPr="00DA5331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ab/>
                  </w:r>
                </w:p>
                <w:p w:rsidR="00A249FB" w:rsidRPr="00DA5331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>adres poczty elektronicznej matki</w:t>
                  </w:r>
                  <w:r>
                    <w:rPr>
                      <w:rFonts w:ascii="Calibri" w:hAnsi="Calibri"/>
                      <w:position w:val="6"/>
                      <w:sz w:val="18"/>
                    </w:rPr>
                    <w:t>/prawnego opiekuna</w:t>
                  </w:r>
                </w:p>
                <w:p w:rsidR="00A249FB" w:rsidRPr="00DA5331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</w:p>
                <w:p w:rsidR="00A249FB" w:rsidRPr="00DA5331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ab/>
                  </w:r>
                </w:p>
                <w:p w:rsidR="00A249FB" w:rsidRPr="00DA5331" w:rsidRDefault="00A249FB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>
                    <w:rPr>
                      <w:rFonts w:ascii="Calibri" w:hAnsi="Calibri"/>
                      <w:position w:val="6"/>
                      <w:sz w:val="18"/>
                    </w:rPr>
                    <w:t>numer telefonu matki/prawnego opiekuna</w:t>
                  </w:r>
                </w:p>
              </w:txbxContent>
            </v:textbox>
          </v:shape>
        </w:pict>
      </w:r>
    </w:p>
    <w:p w:rsidR="00A249FB" w:rsidRDefault="00A249FB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A249FB" w:rsidRDefault="00A249FB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A249FB" w:rsidRDefault="00A249FB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A249FB" w:rsidRDefault="00A249FB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A249FB" w:rsidRDefault="00A249FB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A249FB" w:rsidRDefault="00A249FB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A249FB" w:rsidRPr="00D52F6D" w:rsidRDefault="00A249FB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8"/>
        </w:rPr>
      </w:pPr>
    </w:p>
    <w:p w:rsidR="00A249FB" w:rsidRPr="00D52F6D" w:rsidRDefault="00A249FB" w:rsidP="00D52F6D">
      <w:pPr>
        <w:tabs>
          <w:tab w:val="left" w:leader="dot" w:pos="4820"/>
        </w:tabs>
        <w:rPr>
          <w:rFonts w:ascii="Calibri" w:hAnsi="Calibri"/>
          <w:position w:val="6"/>
          <w:sz w:val="18"/>
        </w:rPr>
      </w:pPr>
      <w:r w:rsidRPr="00D52F6D">
        <w:rPr>
          <w:rFonts w:ascii="Calibri" w:hAnsi="Calibri"/>
          <w:position w:val="6"/>
          <w:sz w:val="18"/>
        </w:rPr>
        <w:t xml:space="preserve">Uwaga: wszystkie </w:t>
      </w:r>
      <w:r>
        <w:rPr>
          <w:rFonts w:ascii="Calibri" w:hAnsi="Calibri"/>
          <w:position w:val="6"/>
          <w:sz w:val="18"/>
        </w:rPr>
        <w:t xml:space="preserve">powyższe </w:t>
      </w:r>
      <w:r w:rsidRPr="00D52F6D">
        <w:rPr>
          <w:rFonts w:ascii="Calibri" w:hAnsi="Calibri"/>
          <w:position w:val="6"/>
          <w:sz w:val="18"/>
        </w:rPr>
        <w:t>informacje są obowiązkowe</w:t>
      </w:r>
    </w:p>
    <w:p w:rsidR="00A249FB" w:rsidRDefault="00A249FB" w:rsidP="002A6860">
      <w:pPr>
        <w:spacing w:line="276" w:lineRule="auto"/>
        <w:rPr>
          <w:rFonts w:ascii="Calibri" w:hAnsi="Calibri"/>
          <w:sz w:val="22"/>
          <w:szCs w:val="20"/>
          <w:u w:val="single"/>
        </w:rPr>
      </w:pPr>
    </w:p>
    <w:p w:rsidR="00A249FB" w:rsidRPr="002A6860" w:rsidRDefault="00A249FB" w:rsidP="002A6860">
      <w:pPr>
        <w:spacing w:line="276" w:lineRule="auto"/>
        <w:rPr>
          <w:rFonts w:ascii="Calibri" w:hAnsi="Calibri"/>
          <w:sz w:val="22"/>
          <w:szCs w:val="20"/>
          <w:u w:val="single"/>
        </w:rPr>
      </w:pPr>
      <w:r w:rsidRPr="002A6860">
        <w:rPr>
          <w:rFonts w:ascii="Calibri" w:hAnsi="Calibri"/>
          <w:sz w:val="22"/>
          <w:szCs w:val="20"/>
          <w:u w:val="single"/>
        </w:rPr>
        <w:t xml:space="preserve">Do wniosku </w:t>
      </w:r>
      <w:r>
        <w:rPr>
          <w:rFonts w:ascii="Calibri" w:hAnsi="Calibri"/>
          <w:sz w:val="22"/>
          <w:szCs w:val="20"/>
          <w:u w:val="single"/>
        </w:rPr>
        <w:t>doł</w:t>
      </w:r>
      <w:r w:rsidRPr="002A6860">
        <w:rPr>
          <w:rFonts w:ascii="Calibri" w:hAnsi="Calibri"/>
          <w:sz w:val="22"/>
          <w:szCs w:val="20"/>
          <w:u w:val="single"/>
        </w:rPr>
        <w:t>ączam:</w:t>
      </w:r>
    </w:p>
    <w:p w:rsidR="00A249FB" w:rsidRPr="00D52F6D" w:rsidRDefault="00A249FB" w:rsidP="002A686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Oświadczenie o spełnieniu kryteriów w postępowaniu rekrutacyjnym</w:t>
      </w:r>
    </w:p>
    <w:p w:rsidR="00A249FB" w:rsidRPr="004C4694" w:rsidRDefault="00A249FB" w:rsidP="002A6860">
      <w:pPr>
        <w:spacing w:line="360" w:lineRule="auto"/>
        <w:ind w:left="5670"/>
        <w:jc w:val="center"/>
        <w:rPr>
          <w:rFonts w:ascii="Calibri" w:hAnsi="Calibri"/>
        </w:rPr>
      </w:pPr>
      <w:r w:rsidRPr="004C4694">
        <w:rPr>
          <w:rFonts w:ascii="Calibri" w:hAnsi="Calibri"/>
        </w:rPr>
        <w:t>podpis</w:t>
      </w:r>
      <w:r>
        <w:rPr>
          <w:rFonts w:ascii="Calibri" w:hAnsi="Calibri"/>
        </w:rPr>
        <w:t>y</w:t>
      </w:r>
      <w:r w:rsidRPr="004C4694">
        <w:rPr>
          <w:rFonts w:ascii="Calibri" w:hAnsi="Calibri"/>
        </w:rPr>
        <w:t xml:space="preserve"> rodziców</w:t>
      </w:r>
    </w:p>
    <w:p w:rsidR="00A249FB" w:rsidRDefault="00A249FB" w:rsidP="00D52F6D">
      <w:pPr>
        <w:spacing w:line="480" w:lineRule="auto"/>
        <w:ind w:left="5670"/>
        <w:jc w:val="center"/>
        <w:rPr>
          <w:rFonts w:ascii="Calibri" w:hAnsi="Calibri"/>
        </w:rPr>
      </w:pPr>
      <w:r w:rsidRPr="0014111C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……</w:t>
      </w:r>
      <w:r w:rsidRPr="0014111C">
        <w:rPr>
          <w:rFonts w:ascii="Calibri" w:hAnsi="Calibri"/>
        </w:rPr>
        <w:t>……………..</w:t>
      </w:r>
    </w:p>
    <w:p w:rsidR="00A249FB" w:rsidRDefault="00A249FB" w:rsidP="00D52F6D">
      <w:pPr>
        <w:spacing w:line="480" w:lineRule="auto"/>
        <w:ind w:left="5670"/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 w:rsidRPr="0014111C">
        <w:rPr>
          <w:rFonts w:ascii="Calibri" w:hAnsi="Calibri"/>
        </w:rPr>
        <w:t>……</w:t>
      </w:r>
      <w:r>
        <w:rPr>
          <w:rFonts w:ascii="Calibri" w:hAnsi="Calibri"/>
        </w:rPr>
        <w:t>..</w:t>
      </w:r>
      <w:r w:rsidRPr="0014111C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…………………</w:t>
      </w:r>
    </w:p>
    <w:p w:rsidR="00A249FB" w:rsidRPr="00E23B10" w:rsidRDefault="00A249FB" w:rsidP="00E23B10">
      <w:pPr>
        <w:pStyle w:val="ListParagraph"/>
        <w:numPr>
          <w:ilvl w:val="0"/>
          <w:numId w:val="5"/>
        </w:numPr>
        <w:ind w:left="426"/>
        <w:rPr>
          <w:rFonts w:ascii="Calibri" w:hAnsi="Calibri"/>
          <w:sz w:val="20"/>
          <w:szCs w:val="20"/>
        </w:rPr>
      </w:pPr>
      <w:r w:rsidRPr="00E23B10">
        <w:rPr>
          <w:rFonts w:ascii="Calibri" w:hAnsi="Calibri"/>
          <w:sz w:val="20"/>
          <w:szCs w:val="20"/>
        </w:rPr>
        <w:t>w przypadku braku numeru PESEL proszę podać serię i numer paszportu lub innego dokumentu.</w:t>
      </w:r>
    </w:p>
    <w:p w:rsidR="00A249FB" w:rsidRPr="00E23B10" w:rsidRDefault="00A249FB" w:rsidP="00D00912">
      <w:pPr>
        <w:rPr>
          <w:rFonts w:ascii="Calibri" w:hAnsi="Calibri"/>
          <w:sz w:val="20"/>
          <w:szCs w:val="20"/>
          <w:u w:val="single"/>
        </w:rPr>
      </w:pPr>
    </w:p>
    <w:sectPr w:rsidR="00A249FB" w:rsidRPr="00E23B10" w:rsidSect="002A686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06E59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7E0D7D5B"/>
    <w:multiLevelType w:val="hybridMultilevel"/>
    <w:tmpl w:val="DF30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EE6"/>
    <w:rsid w:val="000A6AEA"/>
    <w:rsid w:val="0014111C"/>
    <w:rsid w:val="00157D35"/>
    <w:rsid w:val="002200A4"/>
    <w:rsid w:val="0028554B"/>
    <w:rsid w:val="002A6860"/>
    <w:rsid w:val="002B5FC5"/>
    <w:rsid w:val="002C3782"/>
    <w:rsid w:val="0031489C"/>
    <w:rsid w:val="00317570"/>
    <w:rsid w:val="00402D5F"/>
    <w:rsid w:val="00430814"/>
    <w:rsid w:val="00434AB1"/>
    <w:rsid w:val="00442566"/>
    <w:rsid w:val="0047055A"/>
    <w:rsid w:val="004A58C5"/>
    <w:rsid w:val="004C4694"/>
    <w:rsid w:val="005079D8"/>
    <w:rsid w:val="005A78D5"/>
    <w:rsid w:val="006026DB"/>
    <w:rsid w:val="006406C4"/>
    <w:rsid w:val="00680893"/>
    <w:rsid w:val="00690EE6"/>
    <w:rsid w:val="006C3486"/>
    <w:rsid w:val="00704BE4"/>
    <w:rsid w:val="007C663D"/>
    <w:rsid w:val="00843FCE"/>
    <w:rsid w:val="00844549"/>
    <w:rsid w:val="0087143B"/>
    <w:rsid w:val="0096210B"/>
    <w:rsid w:val="0097305C"/>
    <w:rsid w:val="009D560A"/>
    <w:rsid w:val="009E24D5"/>
    <w:rsid w:val="00A23BEC"/>
    <w:rsid w:val="00A249FB"/>
    <w:rsid w:val="00A25B59"/>
    <w:rsid w:val="00A5191E"/>
    <w:rsid w:val="00B433FF"/>
    <w:rsid w:val="00BB7D6B"/>
    <w:rsid w:val="00C11C06"/>
    <w:rsid w:val="00C64B15"/>
    <w:rsid w:val="00CA02B6"/>
    <w:rsid w:val="00D00912"/>
    <w:rsid w:val="00D07C07"/>
    <w:rsid w:val="00D272C7"/>
    <w:rsid w:val="00D52F6D"/>
    <w:rsid w:val="00D64B03"/>
    <w:rsid w:val="00DA5331"/>
    <w:rsid w:val="00E1629A"/>
    <w:rsid w:val="00E23B10"/>
    <w:rsid w:val="00E7423E"/>
    <w:rsid w:val="00E808C1"/>
    <w:rsid w:val="00E95FE9"/>
    <w:rsid w:val="00EB5655"/>
    <w:rsid w:val="00F5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5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565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5655"/>
    <w:pPr>
      <w:keepNext/>
      <w:numPr>
        <w:ilvl w:val="1"/>
        <w:numId w:val="1"/>
      </w:numPr>
      <w:ind w:left="5040" w:firstLine="0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3FC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3FCE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EB5655"/>
  </w:style>
  <w:style w:type="character" w:customStyle="1" w:styleId="Domylnaczcionkaakapitu1">
    <w:name w:val="Domyślna czcionka akapitu1"/>
    <w:uiPriority w:val="99"/>
    <w:rsid w:val="00EB5655"/>
  </w:style>
  <w:style w:type="character" w:customStyle="1" w:styleId="Znakinumeracji">
    <w:name w:val="Znaki numeracji"/>
    <w:uiPriority w:val="99"/>
    <w:rsid w:val="00EB5655"/>
  </w:style>
  <w:style w:type="paragraph" w:customStyle="1" w:styleId="Nagwek1">
    <w:name w:val="Nagłówek1"/>
    <w:basedOn w:val="Normal"/>
    <w:next w:val="BodyText"/>
    <w:uiPriority w:val="99"/>
    <w:rsid w:val="00EB56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B56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3FCE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B5655"/>
    <w:rPr>
      <w:rFonts w:cs="Mangal"/>
    </w:rPr>
  </w:style>
  <w:style w:type="paragraph" w:customStyle="1" w:styleId="Podpis1">
    <w:name w:val="Podpis1"/>
    <w:basedOn w:val="Normal"/>
    <w:uiPriority w:val="99"/>
    <w:rsid w:val="00EB565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EB5655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rsid w:val="00EB5655"/>
    <w:pPr>
      <w:spacing w:line="360" w:lineRule="auto"/>
      <w:ind w:firstLine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43FCE"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EB565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3FCE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EB5655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43FCE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EB5655"/>
  </w:style>
  <w:style w:type="paragraph" w:styleId="BalloonText">
    <w:name w:val="Balloon Text"/>
    <w:basedOn w:val="Normal"/>
    <w:link w:val="BalloonTextChar"/>
    <w:uiPriority w:val="99"/>
    <w:semiHidden/>
    <w:rsid w:val="004C4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694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D00912"/>
    <w:pPr>
      <w:ind w:left="720"/>
      <w:contextualSpacing/>
    </w:pPr>
  </w:style>
  <w:style w:type="character" w:customStyle="1" w:styleId="h11">
    <w:name w:val="h11"/>
    <w:basedOn w:val="DefaultParagraphFont"/>
    <w:uiPriority w:val="99"/>
    <w:rsid w:val="00D00912"/>
    <w:rPr>
      <w:rFonts w:ascii="Verdana" w:hAnsi="Verdana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74</Words>
  <Characters>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szkoły poza obwodem - SP</dc:title>
  <dc:subject/>
  <dc:creator>Ewa Szymala</dc:creator>
  <cp:keywords/>
  <dc:description/>
  <cp:lastModifiedBy>przedszkole 2</cp:lastModifiedBy>
  <cp:revision>2</cp:revision>
  <cp:lastPrinted>2016-05-23T07:39:00Z</cp:lastPrinted>
  <dcterms:created xsi:type="dcterms:W3CDTF">2017-05-12T10:40:00Z</dcterms:created>
  <dcterms:modified xsi:type="dcterms:W3CDTF">2017-05-12T10:40:00Z</dcterms:modified>
</cp:coreProperties>
</file>