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79" w:rsidRDefault="009C7879" w:rsidP="00682E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82E56">
        <w:rPr>
          <w:rFonts w:ascii="Times New Roman" w:hAnsi="Times New Roman"/>
          <w:b/>
          <w:bCs/>
          <w:sz w:val="24"/>
          <w:szCs w:val="24"/>
        </w:rPr>
        <w:t>Karta zgłoszenia dziecka do świetlicy szkolnej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9C7879" w:rsidRPr="00682E56" w:rsidRDefault="009C7879" w:rsidP="00682E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Szkole Podstawowej nr </w:t>
      </w:r>
      <w:r w:rsidRPr="005C04E0">
        <w:rPr>
          <w:rFonts w:ascii="Times New Roman" w:hAnsi="Times New Roman"/>
          <w:b/>
          <w:bCs/>
          <w:sz w:val="24"/>
          <w:szCs w:val="24"/>
        </w:rPr>
        <w:t>6 im. T</w:t>
      </w:r>
      <w:r>
        <w:rPr>
          <w:rFonts w:ascii="Times New Roman" w:hAnsi="Times New Roman"/>
          <w:b/>
          <w:bCs/>
          <w:sz w:val="24"/>
          <w:szCs w:val="24"/>
        </w:rPr>
        <w:t xml:space="preserve">adeusza </w:t>
      </w:r>
      <w:r w:rsidRPr="005C04E0"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ościuszki</w:t>
      </w:r>
    </w:p>
    <w:p w:rsidR="009C7879" w:rsidRPr="00682E56" w:rsidRDefault="009C7879" w:rsidP="00682E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7879" w:rsidRPr="00682E56" w:rsidRDefault="009C7879" w:rsidP="00682E5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82E56">
        <w:rPr>
          <w:rFonts w:ascii="Times New Roman" w:hAnsi="Times New Roman"/>
          <w:sz w:val="24"/>
          <w:szCs w:val="24"/>
        </w:rPr>
        <w:t>Proszę o przyjęcie mojego dziecka …………………………………….. do świetlicy szkolnej.</w:t>
      </w:r>
    </w:p>
    <w:p w:rsidR="009C7879" w:rsidRPr="00682E56" w:rsidRDefault="009C7879" w:rsidP="00682E5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C7879" w:rsidRPr="00682E56" w:rsidRDefault="009C7879" w:rsidP="00682E5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682E56">
        <w:rPr>
          <w:rFonts w:ascii="Times New Roman" w:hAnsi="Times New Roman"/>
          <w:b/>
          <w:bCs/>
          <w:sz w:val="24"/>
          <w:szCs w:val="24"/>
        </w:rPr>
        <w:t>1. Podstawowe informacje o dziecku i jego sytuacji rodzinnej</w:t>
      </w:r>
    </w:p>
    <w:p w:rsidR="009C7879" w:rsidRPr="00682E56" w:rsidRDefault="009C7879" w:rsidP="00682E5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82E56">
        <w:rPr>
          <w:rFonts w:ascii="Times New Roman" w:hAnsi="Times New Roman"/>
          <w:sz w:val="24"/>
          <w:szCs w:val="24"/>
        </w:rPr>
        <w:t>Data i miejsce urodzenia dziecka: ................................................................................................</w:t>
      </w:r>
    </w:p>
    <w:p w:rsidR="009C7879" w:rsidRPr="00682E56" w:rsidRDefault="009C7879" w:rsidP="00682E5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82E56">
        <w:rPr>
          <w:rFonts w:ascii="Times New Roman" w:hAnsi="Times New Roman"/>
          <w:sz w:val="24"/>
          <w:szCs w:val="24"/>
        </w:rPr>
        <w:t>Adres zamieszkania dziecka: ……………..............…………………………………………….</w:t>
      </w:r>
    </w:p>
    <w:p w:rsidR="009C7879" w:rsidRPr="00682E56" w:rsidRDefault="009C7879" w:rsidP="00682E5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82E56">
        <w:rPr>
          <w:rFonts w:ascii="Times New Roman" w:hAnsi="Times New Roman"/>
          <w:sz w:val="24"/>
          <w:szCs w:val="24"/>
        </w:rPr>
        <w:t>Imiona rodziców/prawnych opiekunów: ……………………....………………………...……</w:t>
      </w:r>
    </w:p>
    <w:p w:rsidR="009C7879" w:rsidRPr="009D3455" w:rsidRDefault="009C7879" w:rsidP="00682E5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D3455">
        <w:rPr>
          <w:rFonts w:ascii="Times New Roman" w:hAnsi="Times New Roman"/>
          <w:sz w:val="24"/>
          <w:szCs w:val="24"/>
        </w:rPr>
        <w:t>Miejsce pracy matki: ................................................................................................................</w:t>
      </w:r>
    </w:p>
    <w:p w:rsidR="009C7879" w:rsidRPr="009D3455" w:rsidRDefault="009C7879" w:rsidP="00682E5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D3455">
        <w:rPr>
          <w:rFonts w:ascii="Times New Roman" w:hAnsi="Times New Roman"/>
          <w:sz w:val="24"/>
          <w:szCs w:val="24"/>
        </w:rPr>
        <w:t>Miejsce pracy ojca: ……………………………………………….......................................…</w:t>
      </w:r>
    </w:p>
    <w:p w:rsidR="009C7879" w:rsidRDefault="009C7879" w:rsidP="00682E5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82E56">
        <w:rPr>
          <w:rFonts w:ascii="Times New Roman" w:hAnsi="Times New Roman"/>
          <w:sz w:val="24"/>
          <w:szCs w:val="24"/>
        </w:rPr>
        <w:t>Telefony kontaktowe: ………………………………………………………………………......</w:t>
      </w:r>
    </w:p>
    <w:p w:rsidR="009C7879" w:rsidRPr="00682E56" w:rsidRDefault="009C7879" w:rsidP="00682E5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C7879" w:rsidRPr="00682E56" w:rsidRDefault="009C7879" w:rsidP="00682E5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682E56">
        <w:rPr>
          <w:rFonts w:ascii="Times New Roman" w:hAnsi="Times New Roman"/>
          <w:b/>
          <w:bCs/>
          <w:sz w:val="24"/>
          <w:szCs w:val="24"/>
        </w:rPr>
        <w:t>2. Istotne dane o stanie zdrowia, stosowanej diecie i rozwoju psychofizycznym dziecka</w:t>
      </w:r>
    </w:p>
    <w:p w:rsidR="009C7879" w:rsidRDefault="009C7879" w:rsidP="00C6356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9C7879" w:rsidRPr="00682E56" w:rsidRDefault="009C7879" w:rsidP="00C6356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82E56">
        <w:rPr>
          <w:rFonts w:ascii="Times New Roman" w:hAnsi="Times New Roman"/>
          <w:sz w:val="24"/>
          <w:szCs w:val="24"/>
        </w:rPr>
        <w:t>.....……………………………………………………………………………………………..…</w:t>
      </w:r>
    </w:p>
    <w:p w:rsidR="009C7879" w:rsidRPr="00682E56" w:rsidRDefault="009C7879" w:rsidP="00682E56">
      <w:pPr>
        <w:spacing w:line="360" w:lineRule="auto"/>
        <w:rPr>
          <w:rFonts w:ascii="Times New Roman" w:hAnsi="Times New Roman"/>
          <w:sz w:val="24"/>
          <w:szCs w:val="24"/>
        </w:rPr>
      </w:pPr>
      <w:r w:rsidRPr="00682E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9C7879" w:rsidRPr="00682E56" w:rsidRDefault="009C7879" w:rsidP="00682E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82E56">
        <w:rPr>
          <w:rFonts w:ascii="Times New Roman" w:hAnsi="Times New Roman"/>
          <w:b/>
          <w:sz w:val="24"/>
          <w:szCs w:val="24"/>
        </w:rPr>
        <w:t>3.</w:t>
      </w:r>
      <w:r w:rsidRPr="00682E56">
        <w:rPr>
          <w:rFonts w:ascii="Times New Roman" w:hAnsi="Times New Roman"/>
          <w:b/>
          <w:bCs/>
          <w:sz w:val="24"/>
          <w:szCs w:val="24"/>
        </w:rPr>
        <w:t xml:space="preserve"> Godziny uczestnictwa dziecka w zajęciach</w:t>
      </w:r>
    </w:p>
    <w:p w:rsidR="009C7879" w:rsidRPr="00682E56" w:rsidRDefault="009C7879" w:rsidP="00682E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82E56">
        <w:rPr>
          <w:rFonts w:ascii="Times New Roman" w:hAnsi="Times New Roman"/>
          <w:bCs/>
          <w:sz w:val="24"/>
          <w:szCs w:val="24"/>
        </w:rPr>
        <w:tab/>
        <w:t>Świetlica czynna jest</w:t>
      </w:r>
      <w:r w:rsidRPr="00682E56">
        <w:rPr>
          <w:rFonts w:ascii="Times New Roman" w:hAnsi="Times New Roman"/>
          <w:sz w:val="24"/>
          <w:szCs w:val="24"/>
        </w:rPr>
        <w:t xml:space="preserve"> </w:t>
      </w:r>
      <w:r w:rsidRPr="00682E56">
        <w:rPr>
          <w:rFonts w:ascii="Times New Roman" w:hAnsi="Times New Roman"/>
          <w:bCs/>
          <w:sz w:val="24"/>
          <w:szCs w:val="24"/>
        </w:rPr>
        <w:t>od poniedz</w:t>
      </w:r>
      <w:r>
        <w:rPr>
          <w:rFonts w:ascii="Times New Roman" w:hAnsi="Times New Roman"/>
          <w:bCs/>
          <w:sz w:val="24"/>
          <w:szCs w:val="24"/>
        </w:rPr>
        <w:t>iałku do piątku w godzinach od 8</w:t>
      </w:r>
      <w:r w:rsidRPr="00682E56">
        <w:rPr>
          <w:rFonts w:ascii="Times New Roman" w:hAnsi="Times New Roman"/>
          <w:bCs/>
          <w:sz w:val="24"/>
          <w:szCs w:val="24"/>
        </w:rPr>
        <w:t xml:space="preserve">.00 do czasu rozpoczęcia lekcji oraz po zakończeniu zajęć lekcyjnych do godziny 16.00.  </w:t>
      </w:r>
    </w:p>
    <w:p w:rsidR="009C7879" w:rsidRPr="00682E56" w:rsidRDefault="009C7879" w:rsidP="00682E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82E56">
        <w:rPr>
          <w:rFonts w:ascii="Times New Roman" w:hAnsi="Times New Roman"/>
          <w:bCs/>
          <w:sz w:val="24"/>
          <w:szCs w:val="24"/>
        </w:rPr>
        <w:tab/>
        <w:t>Prosimy o wpisanie do tabeli godzin, w jakich dziecko będzie przebywało w świetlicy szkolnej.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2"/>
        <w:gridCol w:w="3242"/>
      </w:tblGrid>
      <w:tr w:rsidR="009C7879" w:rsidRPr="00682E56" w:rsidTr="00AD0019">
        <w:trPr>
          <w:trHeight w:val="692"/>
          <w:jc w:val="center"/>
        </w:trPr>
        <w:tc>
          <w:tcPr>
            <w:tcW w:w="3242" w:type="dxa"/>
            <w:vAlign w:val="center"/>
          </w:tcPr>
          <w:p w:rsidR="009C7879" w:rsidRPr="00682E56" w:rsidRDefault="009C7879" w:rsidP="00682E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E56">
              <w:rPr>
                <w:rFonts w:ascii="Times New Roman" w:hAnsi="Times New Roman"/>
                <w:b/>
                <w:bCs/>
                <w:sz w:val="24"/>
                <w:szCs w:val="24"/>
              </w:rPr>
              <w:t>Dni tygodnia</w:t>
            </w:r>
          </w:p>
        </w:tc>
        <w:tc>
          <w:tcPr>
            <w:tcW w:w="3242" w:type="dxa"/>
            <w:vAlign w:val="center"/>
          </w:tcPr>
          <w:p w:rsidR="009C7879" w:rsidRPr="00682E56" w:rsidRDefault="009C7879" w:rsidP="005C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E56">
              <w:rPr>
                <w:rFonts w:ascii="Times New Roman" w:hAnsi="Times New Roman"/>
                <w:b/>
                <w:bCs/>
                <w:sz w:val="24"/>
                <w:szCs w:val="24"/>
              </w:rPr>
              <w:t>Godziny uczestnictwa dziecka w zajęciach</w:t>
            </w:r>
          </w:p>
        </w:tc>
      </w:tr>
      <w:tr w:rsidR="009C7879" w:rsidRPr="00682E56" w:rsidTr="00AD0019">
        <w:trPr>
          <w:trHeight w:val="734"/>
          <w:jc w:val="center"/>
        </w:trPr>
        <w:tc>
          <w:tcPr>
            <w:tcW w:w="3242" w:type="dxa"/>
            <w:vAlign w:val="center"/>
          </w:tcPr>
          <w:p w:rsidR="009C7879" w:rsidRPr="00682E56" w:rsidRDefault="009C7879" w:rsidP="00682E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E56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3242" w:type="dxa"/>
            <w:vAlign w:val="center"/>
          </w:tcPr>
          <w:p w:rsidR="009C7879" w:rsidRPr="00682E56" w:rsidRDefault="009C7879" w:rsidP="00682E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879" w:rsidRPr="00682E56" w:rsidTr="00AD0019">
        <w:trPr>
          <w:trHeight w:val="692"/>
          <w:jc w:val="center"/>
        </w:trPr>
        <w:tc>
          <w:tcPr>
            <w:tcW w:w="3242" w:type="dxa"/>
            <w:vAlign w:val="center"/>
          </w:tcPr>
          <w:p w:rsidR="009C7879" w:rsidRPr="00682E56" w:rsidRDefault="009C7879" w:rsidP="00682E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E56">
              <w:rPr>
                <w:rFonts w:ascii="Times New Roman" w:hAnsi="Times New Roman"/>
                <w:sz w:val="24"/>
                <w:szCs w:val="24"/>
              </w:rPr>
              <w:t xml:space="preserve"> Wtorek</w:t>
            </w:r>
          </w:p>
        </w:tc>
        <w:tc>
          <w:tcPr>
            <w:tcW w:w="3242" w:type="dxa"/>
            <w:vAlign w:val="center"/>
          </w:tcPr>
          <w:p w:rsidR="009C7879" w:rsidRPr="00682E56" w:rsidRDefault="009C7879" w:rsidP="00682E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879" w:rsidRPr="00682E56" w:rsidTr="00AD0019">
        <w:trPr>
          <w:trHeight w:val="692"/>
          <w:jc w:val="center"/>
        </w:trPr>
        <w:tc>
          <w:tcPr>
            <w:tcW w:w="3242" w:type="dxa"/>
            <w:vAlign w:val="center"/>
          </w:tcPr>
          <w:p w:rsidR="009C7879" w:rsidRPr="00682E56" w:rsidRDefault="009C7879" w:rsidP="00682E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E56"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3242" w:type="dxa"/>
            <w:vAlign w:val="center"/>
          </w:tcPr>
          <w:p w:rsidR="009C7879" w:rsidRPr="00682E56" w:rsidRDefault="009C7879" w:rsidP="00682E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879" w:rsidRPr="00682E56" w:rsidTr="00AD0019">
        <w:trPr>
          <w:trHeight w:val="692"/>
          <w:jc w:val="center"/>
        </w:trPr>
        <w:tc>
          <w:tcPr>
            <w:tcW w:w="3242" w:type="dxa"/>
            <w:vAlign w:val="center"/>
          </w:tcPr>
          <w:p w:rsidR="009C7879" w:rsidRPr="00682E56" w:rsidRDefault="009C7879" w:rsidP="00682E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E56"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3242" w:type="dxa"/>
            <w:vAlign w:val="center"/>
          </w:tcPr>
          <w:p w:rsidR="009C7879" w:rsidRPr="00682E56" w:rsidRDefault="009C7879" w:rsidP="00682E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879" w:rsidRPr="00682E56" w:rsidTr="00AD0019">
        <w:trPr>
          <w:trHeight w:val="692"/>
          <w:jc w:val="center"/>
        </w:trPr>
        <w:tc>
          <w:tcPr>
            <w:tcW w:w="3242" w:type="dxa"/>
            <w:vAlign w:val="center"/>
          </w:tcPr>
          <w:p w:rsidR="009C7879" w:rsidRPr="00682E56" w:rsidRDefault="009C7879" w:rsidP="00682E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E56"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3242" w:type="dxa"/>
            <w:vAlign w:val="center"/>
          </w:tcPr>
          <w:p w:rsidR="009C7879" w:rsidRPr="00682E56" w:rsidRDefault="009C7879" w:rsidP="00682E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7879" w:rsidRDefault="009C7879" w:rsidP="00682E5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C7879" w:rsidRPr="00682E56" w:rsidRDefault="009C7879" w:rsidP="00682E5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82E56">
        <w:rPr>
          <w:rFonts w:ascii="Times New Roman" w:hAnsi="Times New Roman"/>
          <w:b/>
          <w:sz w:val="24"/>
          <w:szCs w:val="24"/>
        </w:rPr>
        <w:t xml:space="preserve">4. Informacje o odbieraniu dziecka ze świetlicy </w:t>
      </w:r>
    </w:p>
    <w:p w:rsidR="009C7879" w:rsidRPr="00682E56" w:rsidRDefault="009C7879" w:rsidP="00682E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7879" w:rsidRPr="00C81CDA" w:rsidRDefault="009C7879" w:rsidP="00C81CD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1CDA">
        <w:rPr>
          <w:rFonts w:ascii="Times New Roman" w:hAnsi="Times New Roman"/>
          <w:sz w:val="24"/>
          <w:szCs w:val="24"/>
        </w:rPr>
        <w:t xml:space="preserve">Oświadczam, że </w:t>
      </w:r>
      <w:r w:rsidRPr="00C81CDA">
        <w:rPr>
          <w:rFonts w:ascii="Times New Roman" w:hAnsi="Times New Roman"/>
          <w:b/>
          <w:sz w:val="24"/>
          <w:szCs w:val="24"/>
        </w:rPr>
        <w:t>wyrażam zgodę / nie wyrażam zgody</w:t>
      </w:r>
      <w:r w:rsidRPr="00C81CDA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C81CDA">
        <w:rPr>
          <w:rFonts w:ascii="Times New Roman" w:hAnsi="Times New Roman"/>
          <w:sz w:val="24"/>
          <w:szCs w:val="24"/>
        </w:rPr>
        <w:t xml:space="preserve"> na samodzielny powrót mojego dziecka do domu</w:t>
      </w:r>
      <w:r w:rsidRPr="00C81CDA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C81CDA">
        <w:rPr>
          <w:rFonts w:ascii="Times New Roman" w:hAnsi="Times New Roman"/>
          <w:sz w:val="24"/>
          <w:szCs w:val="24"/>
        </w:rPr>
        <w:t xml:space="preserve"> oraz, że ponoszę pełną odpowiedzialność prawną za bezpieczeństwo dziecka po jego wyjściu ze świetlicy szkolnej. </w:t>
      </w:r>
    </w:p>
    <w:p w:rsidR="009C7879" w:rsidRPr="00682E56" w:rsidRDefault="009C7879" w:rsidP="00845C3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82E56"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9C7879" w:rsidRPr="00682E56" w:rsidRDefault="009C7879" w:rsidP="00845C3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845C3E">
        <w:rPr>
          <w:rFonts w:ascii="Times New Roman" w:hAnsi="Times New Roman"/>
          <w:sz w:val="24"/>
          <w:szCs w:val="24"/>
        </w:rPr>
        <w:t>podpisy rodziców/prawnych opiekunów</w:t>
      </w:r>
      <w:r>
        <w:rPr>
          <w:rFonts w:ascii="Times New Roman" w:hAnsi="Times New Roman"/>
          <w:sz w:val="24"/>
          <w:szCs w:val="24"/>
        </w:rPr>
        <w:t>)</w:t>
      </w:r>
    </w:p>
    <w:p w:rsidR="009C7879" w:rsidRDefault="009C7879" w:rsidP="00682E5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C7879" w:rsidRPr="00682E56" w:rsidRDefault="009C7879" w:rsidP="00C81CD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gdy, dziecko nie może samodzielnie wracać do domu, prosimy o podane imion i nazwisk osób</w:t>
      </w:r>
      <w:r w:rsidRPr="00682E56">
        <w:rPr>
          <w:rFonts w:ascii="Times New Roman" w:hAnsi="Times New Roman"/>
          <w:sz w:val="24"/>
          <w:szCs w:val="24"/>
        </w:rPr>
        <w:t xml:space="preserve"> upoważnion</w:t>
      </w:r>
      <w:r>
        <w:rPr>
          <w:rFonts w:ascii="Times New Roman" w:hAnsi="Times New Roman"/>
          <w:sz w:val="24"/>
          <w:szCs w:val="24"/>
        </w:rPr>
        <w:t xml:space="preserve">ych do </w:t>
      </w:r>
      <w:r w:rsidRPr="00682E56">
        <w:rPr>
          <w:rFonts w:ascii="Times New Roman" w:hAnsi="Times New Roman"/>
          <w:sz w:val="24"/>
          <w:szCs w:val="24"/>
        </w:rPr>
        <w:t>odbioru dziecka ze świetlicy</w:t>
      </w:r>
      <w:r>
        <w:rPr>
          <w:rFonts w:ascii="Times New Roman" w:hAnsi="Times New Roman"/>
          <w:sz w:val="24"/>
          <w:szCs w:val="24"/>
        </w:rPr>
        <w:t xml:space="preserve"> (osoby, które ukończyły 10 lat): </w:t>
      </w:r>
    </w:p>
    <w:p w:rsidR="009C7879" w:rsidRPr="00682E56" w:rsidRDefault="009C7879" w:rsidP="00682E5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82E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9C7879" w:rsidRDefault="009C7879" w:rsidP="00682E5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82E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9C7879" w:rsidRPr="00682E56" w:rsidRDefault="009C7879" w:rsidP="00C81CD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C7879" w:rsidRPr="00C81CDA" w:rsidRDefault="009C7879" w:rsidP="00C81CD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</w:t>
      </w:r>
      <w:r w:rsidRPr="00C81CDA">
        <w:rPr>
          <w:rFonts w:ascii="Times New Roman" w:hAnsi="Times New Roman"/>
          <w:sz w:val="24"/>
          <w:szCs w:val="24"/>
        </w:rPr>
        <w:t xml:space="preserve">e moje dziecko w czasie pobytu w świetlicy może wychodzić samodzielnie do biblioteki szkolnej i na zajęcia dodatkowe organizowane w szkole. </w:t>
      </w:r>
    </w:p>
    <w:p w:rsidR="009C7879" w:rsidRPr="00682E56" w:rsidRDefault="009C7879" w:rsidP="005D307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82E56"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9C7879" w:rsidRPr="00682E56" w:rsidRDefault="009C7879" w:rsidP="005D307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845C3E">
        <w:rPr>
          <w:rFonts w:ascii="Times New Roman" w:hAnsi="Times New Roman"/>
          <w:sz w:val="24"/>
          <w:szCs w:val="24"/>
        </w:rPr>
        <w:t>podpisy rodziców/prawnych opiekunów</w:t>
      </w:r>
      <w:r>
        <w:rPr>
          <w:rFonts w:ascii="Times New Roman" w:hAnsi="Times New Roman"/>
          <w:sz w:val="24"/>
          <w:szCs w:val="24"/>
        </w:rPr>
        <w:t>)</w:t>
      </w:r>
    </w:p>
    <w:p w:rsidR="009C7879" w:rsidRDefault="009C7879" w:rsidP="00682E5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C7879" w:rsidRPr="00682E56" w:rsidRDefault="009C7879" w:rsidP="00682E5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82E56">
        <w:rPr>
          <w:rFonts w:ascii="Times New Roman" w:hAnsi="Times New Roman"/>
          <w:b/>
          <w:sz w:val="24"/>
          <w:szCs w:val="24"/>
        </w:rPr>
        <w:t>5. Regulamin świetlicy</w:t>
      </w:r>
    </w:p>
    <w:p w:rsidR="009C7879" w:rsidRPr="00C81CDA" w:rsidRDefault="009C7879" w:rsidP="00682E5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1CDA">
        <w:rPr>
          <w:rFonts w:ascii="Times New Roman" w:hAnsi="Times New Roman"/>
          <w:sz w:val="24"/>
          <w:szCs w:val="24"/>
        </w:rPr>
        <w:t xml:space="preserve">Oświadczam, iż zapoznałem/zapoznałam się z treścią regulaminu świetlicy dostępnym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C81C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 wychowawców świetlicowych </w:t>
      </w:r>
      <w:r w:rsidRPr="00C81CDA">
        <w:rPr>
          <w:rFonts w:ascii="Times New Roman" w:hAnsi="Times New Roman"/>
          <w:sz w:val="24"/>
          <w:szCs w:val="24"/>
        </w:rPr>
        <w:t xml:space="preserve">oraz na stronie internetowej szkoły.  </w:t>
      </w:r>
    </w:p>
    <w:p w:rsidR="009C7879" w:rsidRPr="00682E56" w:rsidRDefault="009C7879" w:rsidP="00845C3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82E56"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9C7879" w:rsidRPr="00682E56" w:rsidRDefault="009C7879" w:rsidP="00845C3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(data, </w:t>
      </w:r>
      <w:r w:rsidRPr="00845C3E">
        <w:rPr>
          <w:rFonts w:ascii="Times New Roman" w:hAnsi="Times New Roman"/>
          <w:sz w:val="24"/>
          <w:szCs w:val="24"/>
        </w:rPr>
        <w:t>podpisy rodziców/prawnych opiekunów</w:t>
      </w:r>
      <w:r>
        <w:rPr>
          <w:rFonts w:ascii="Times New Roman" w:hAnsi="Times New Roman"/>
          <w:sz w:val="24"/>
          <w:szCs w:val="24"/>
        </w:rPr>
        <w:t>)</w:t>
      </w:r>
    </w:p>
    <w:p w:rsidR="009C7879" w:rsidRDefault="009C7879" w:rsidP="00845C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9C7879" w:rsidSect="006D2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879" w:rsidRDefault="009C7879" w:rsidP="00845C3E">
      <w:pPr>
        <w:spacing w:after="0" w:line="240" w:lineRule="auto"/>
      </w:pPr>
      <w:r>
        <w:separator/>
      </w:r>
    </w:p>
  </w:endnote>
  <w:endnote w:type="continuationSeparator" w:id="0">
    <w:p w:rsidR="009C7879" w:rsidRDefault="009C7879" w:rsidP="0084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879" w:rsidRDefault="009C7879" w:rsidP="00845C3E">
      <w:pPr>
        <w:spacing w:after="0" w:line="240" w:lineRule="auto"/>
      </w:pPr>
      <w:r>
        <w:separator/>
      </w:r>
    </w:p>
  </w:footnote>
  <w:footnote w:type="continuationSeparator" w:id="0">
    <w:p w:rsidR="009C7879" w:rsidRDefault="009C7879" w:rsidP="00845C3E">
      <w:pPr>
        <w:spacing w:after="0" w:line="240" w:lineRule="auto"/>
      </w:pPr>
      <w:r>
        <w:continuationSeparator/>
      </w:r>
    </w:p>
  </w:footnote>
  <w:footnote w:id="1">
    <w:p w:rsidR="009C7879" w:rsidRDefault="009C78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16105">
        <w:rPr>
          <w:rFonts w:ascii="Times New Roman" w:hAnsi="Times New Roman"/>
          <w:b/>
        </w:rPr>
        <w:t>Niewłaściwe skreślić</w:t>
      </w:r>
      <w:r>
        <w:t xml:space="preserve"> </w:t>
      </w:r>
    </w:p>
  </w:footnote>
  <w:footnote w:id="2">
    <w:p w:rsidR="009C7879" w:rsidRDefault="009C7879" w:rsidP="00A77351">
      <w:pPr>
        <w:pStyle w:val="FootnoteText"/>
        <w:jc w:val="both"/>
      </w:pPr>
      <w:r w:rsidRPr="00845C3E">
        <w:rPr>
          <w:rStyle w:val="FootnoteReference"/>
          <w:rFonts w:ascii="Times New Roman" w:hAnsi="Times New Roman"/>
        </w:rPr>
        <w:footnoteRef/>
      </w:r>
      <w:r w:rsidRPr="00845C3E">
        <w:rPr>
          <w:rFonts w:ascii="Times New Roman" w:hAnsi="Times New Roman"/>
        </w:rPr>
        <w:t xml:space="preserve"> Zgodnie </w:t>
      </w:r>
      <w:r>
        <w:rPr>
          <w:rFonts w:ascii="Times New Roman" w:hAnsi="Times New Roman"/>
        </w:rPr>
        <w:t xml:space="preserve">z </w:t>
      </w:r>
      <w:r w:rsidRPr="00845C3E">
        <w:rPr>
          <w:rFonts w:ascii="Times New Roman" w:hAnsi="Times New Roman"/>
        </w:rPr>
        <w:t xml:space="preserve">art. 106 Kodeksu Wykroczeń rodzic/ opiekun prawny zobowiązany jest do zapewnienia opieki </w:t>
      </w:r>
      <w:r>
        <w:rPr>
          <w:rFonts w:ascii="Times New Roman" w:hAnsi="Times New Roman"/>
        </w:rPr>
        <w:t xml:space="preserve">                </w:t>
      </w:r>
      <w:r w:rsidRPr="00845C3E">
        <w:rPr>
          <w:rFonts w:ascii="Times New Roman" w:hAnsi="Times New Roman"/>
        </w:rPr>
        <w:t>w drodze do i ze szkoły do czasu ukończ</w:t>
      </w:r>
      <w:r>
        <w:rPr>
          <w:rFonts w:ascii="Times New Roman" w:hAnsi="Times New Roman"/>
        </w:rPr>
        <w:t>enia przez dziecko 7 roku życia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1395"/>
    <w:multiLevelType w:val="hybridMultilevel"/>
    <w:tmpl w:val="D8BEA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65B"/>
    <w:rsid w:val="00070800"/>
    <w:rsid w:val="001B0060"/>
    <w:rsid w:val="001B6316"/>
    <w:rsid w:val="00265C54"/>
    <w:rsid w:val="00301317"/>
    <w:rsid w:val="003E3473"/>
    <w:rsid w:val="00480297"/>
    <w:rsid w:val="005C04E0"/>
    <w:rsid w:val="005D3074"/>
    <w:rsid w:val="006175EE"/>
    <w:rsid w:val="00653BE6"/>
    <w:rsid w:val="00682E56"/>
    <w:rsid w:val="006C465B"/>
    <w:rsid w:val="006D2E27"/>
    <w:rsid w:val="006E28F3"/>
    <w:rsid w:val="0075196F"/>
    <w:rsid w:val="00780484"/>
    <w:rsid w:val="007C04FC"/>
    <w:rsid w:val="007D4ECA"/>
    <w:rsid w:val="0080601D"/>
    <w:rsid w:val="00822DD0"/>
    <w:rsid w:val="00845C3E"/>
    <w:rsid w:val="008A065A"/>
    <w:rsid w:val="008A0E6D"/>
    <w:rsid w:val="00915117"/>
    <w:rsid w:val="009C7879"/>
    <w:rsid w:val="009D3455"/>
    <w:rsid w:val="009E6886"/>
    <w:rsid w:val="00A16105"/>
    <w:rsid w:val="00A4739B"/>
    <w:rsid w:val="00A77351"/>
    <w:rsid w:val="00AD0019"/>
    <w:rsid w:val="00B14560"/>
    <w:rsid w:val="00BF09A6"/>
    <w:rsid w:val="00BF7389"/>
    <w:rsid w:val="00C00E2A"/>
    <w:rsid w:val="00C36DB9"/>
    <w:rsid w:val="00C61F2B"/>
    <w:rsid w:val="00C63562"/>
    <w:rsid w:val="00C81CDA"/>
    <w:rsid w:val="00D2455E"/>
    <w:rsid w:val="00D97A39"/>
    <w:rsid w:val="00DD7456"/>
    <w:rsid w:val="00EC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E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46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845C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45C3E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845C3E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1610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16105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A1610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2</Pages>
  <Words>346</Words>
  <Characters>2082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zsp nr 6</cp:lastModifiedBy>
  <cp:revision>18</cp:revision>
  <cp:lastPrinted>2014-08-25T18:29:00Z</cp:lastPrinted>
  <dcterms:created xsi:type="dcterms:W3CDTF">2014-06-23T20:41:00Z</dcterms:created>
  <dcterms:modified xsi:type="dcterms:W3CDTF">2016-08-31T07:32:00Z</dcterms:modified>
</cp:coreProperties>
</file>